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7D" w:rsidRPr="00C637C7" w:rsidRDefault="001801D0" w:rsidP="00BE4644">
      <w:pPr>
        <w:pStyle w:val="Ttulo1"/>
        <w:pBdr>
          <w:bottom w:val="none" w:sz="0" w:space="0" w:color="auto"/>
        </w:pBdr>
        <w:spacing w:line="240" w:lineRule="auto"/>
        <w:ind w:left="4956" w:right="-568" w:hanging="278"/>
        <w:rPr>
          <w:b/>
          <w:sz w:val="40"/>
          <w:szCs w:val="40"/>
        </w:rPr>
      </w:pPr>
      <w:r>
        <w:rPr>
          <w:b/>
          <w:sz w:val="40"/>
          <w:szCs w:val="40"/>
        </w:rPr>
        <w:t>PRE</w:t>
      </w:r>
      <w:r w:rsidR="00DB407D">
        <w:rPr>
          <w:b/>
          <w:sz w:val="40"/>
          <w:szCs w:val="40"/>
        </w:rPr>
        <w:t>SOLICITUD: 2021</w:t>
      </w:r>
    </w:p>
    <w:p w:rsidR="00DB407D" w:rsidRDefault="00DB407D" w:rsidP="00BE4644">
      <w:pPr>
        <w:pStyle w:val="Ttulo1"/>
        <w:pBdr>
          <w:bottom w:val="none" w:sz="0" w:space="0" w:color="auto"/>
        </w:pBdr>
        <w:ind w:right="-568"/>
        <w:jc w:val="right"/>
        <w:rPr>
          <w:b/>
          <w:sz w:val="40"/>
          <w:szCs w:val="40"/>
        </w:rPr>
      </w:pPr>
      <w:r>
        <w:rPr>
          <w:b/>
          <w:sz w:val="40"/>
        </w:rPr>
        <w:t xml:space="preserve">                          PROGRAMA</w:t>
      </w:r>
      <w:r>
        <w:rPr>
          <w:rFonts w:cs="Arial"/>
          <w:b/>
          <w:sz w:val="40"/>
          <w:szCs w:val="40"/>
        </w:rPr>
        <w:t xml:space="preserve">: </w:t>
      </w:r>
      <w:r w:rsidR="00BE4644" w:rsidRPr="00BE4644">
        <w:rPr>
          <w:rFonts w:cs="Arial"/>
          <w:b/>
          <w:sz w:val="40"/>
          <w:szCs w:val="40"/>
        </w:rPr>
        <w:t>INDARTU</w:t>
      </w:r>
      <w:r>
        <w:rPr>
          <w:rFonts w:cs="Arial"/>
          <w:b/>
          <w:sz w:val="40"/>
          <w:szCs w:val="40"/>
        </w:rPr>
        <w:t xml:space="preserve">  </w:t>
      </w:r>
    </w:p>
    <w:p w:rsidR="00DD6755" w:rsidRDefault="00DD6755">
      <w:pPr>
        <w:tabs>
          <w:tab w:val="left" w:leader="underscore" w:pos="5245"/>
          <w:tab w:val="left" w:leader="underscore" w:pos="8931"/>
        </w:tabs>
        <w:spacing w:before="72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D/Dña.:</w:t>
      </w:r>
      <w:r>
        <w:rPr>
          <w:sz w:val="15"/>
          <w:lang w:val="es-ES_tradnl"/>
        </w:rPr>
        <w:tab/>
        <w:t>con D.N.I nº</w:t>
      </w:r>
      <w:r>
        <w:rPr>
          <w:sz w:val="15"/>
          <w:lang w:val="es-ES_tradnl"/>
        </w:rPr>
        <w:tab/>
      </w:r>
    </w:p>
    <w:p w:rsidR="00DD6755" w:rsidRDefault="00DD6755">
      <w:pPr>
        <w:tabs>
          <w:tab w:val="left" w:leader="underscore" w:pos="5245"/>
          <w:tab w:val="left" w:leader="underscore" w:pos="8931"/>
        </w:tabs>
        <w:spacing w:before="12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En representación de:</w:t>
      </w:r>
    </w:p>
    <w:p w:rsidR="00DD6755" w:rsidRPr="00242654" w:rsidRDefault="00DD6755">
      <w:pPr>
        <w:tabs>
          <w:tab w:val="left" w:leader="underscore" w:pos="8931"/>
        </w:tabs>
        <w:spacing w:before="60" w:after="60"/>
        <w:ind w:left="851" w:right="28"/>
        <w:rPr>
          <w:sz w:val="15"/>
          <w:lang w:val="pt-BR"/>
        </w:rPr>
      </w:pPr>
      <w:r w:rsidRPr="00242654">
        <w:rPr>
          <w:sz w:val="15"/>
          <w:lang w:val="pt-BR"/>
        </w:rPr>
        <w:t>Empresa:</w:t>
      </w:r>
      <w:r w:rsidRPr="00242654">
        <w:rPr>
          <w:sz w:val="15"/>
          <w:lang w:val="pt-BR"/>
        </w:rPr>
        <w:tab/>
      </w:r>
    </w:p>
    <w:p w:rsidR="00DD6755" w:rsidRPr="00242654" w:rsidRDefault="00DD6755">
      <w:pPr>
        <w:tabs>
          <w:tab w:val="left" w:leader="underscore" w:pos="3686"/>
          <w:tab w:val="left" w:leader="underscore" w:pos="8931"/>
        </w:tabs>
        <w:spacing w:before="60" w:after="60"/>
        <w:ind w:left="851" w:right="28"/>
        <w:rPr>
          <w:sz w:val="15"/>
          <w:lang w:val="pt-BR"/>
        </w:rPr>
      </w:pPr>
      <w:r w:rsidRPr="00242654">
        <w:rPr>
          <w:sz w:val="15"/>
          <w:lang w:val="pt-BR"/>
        </w:rPr>
        <w:t>NIF/CIF:</w:t>
      </w:r>
      <w:r w:rsidRPr="00242654">
        <w:rPr>
          <w:sz w:val="15"/>
          <w:lang w:val="pt-BR"/>
        </w:rPr>
        <w:tab/>
        <w:t>Nº Registro Industrial:</w:t>
      </w:r>
      <w:r w:rsidRPr="00242654">
        <w:rPr>
          <w:sz w:val="15"/>
          <w:lang w:val="pt-BR"/>
        </w:rPr>
        <w:tab/>
      </w:r>
    </w:p>
    <w:p w:rsidR="00DD6755" w:rsidRDefault="00DD6755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Con domicilio social en:</w:t>
      </w:r>
    </w:p>
    <w:p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  <w:lang w:val="es-ES_tradnl"/>
        </w:rPr>
      </w:pPr>
      <w:r>
        <w:rPr>
          <w:sz w:val="15"/>
          <w:lang w:val="es-ES_tradnl"/>
        </w:rPr>
        <w:t>Municipio</w:t>
      </w:r>
      <w:r>
        <w:rPr>
          <w:sz w:val="15"/>
          <w:lang w:val="es-ES_tradnl"/>
        </w:rPr>
        <w:tab/>
        <w:t xml:space="preserve"> CP:</w:t>
      </w:r>
      <w:r>
        <w:rPr>
          <w:sz w:val="15"/>
          <w:lang w:val="es-ES_tradnl"/>
        </w:rPr>
        <w:tab/>
      </w:r>
    </w:p>
    <w:p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  <w:lang w:val="es-ES_tradnl"/>
        </w:rPr>
      </w:pPr>
      <w:r>
        <w:rPr>
          <w:sz w:val="15"/>
          <w:lang w:val="es-ES_tradnl"/>
        </w:rPr>
        <w:t>Calle y nº:</w:t>
      </w:r>
      <w:r>
        <w:rPr>
          <w:sz w:val="15"/>
          <w:lang w:val="es-ES_tradnl"/>
        </w:rPr>
        <w:tab/>
        <w:t xml:space="preserve"> Teléfono:</w:t>
      </w:r>
      <w:r>
        <w:rPr>
          <w:sz w:val="15"/>
          <w:lang w:val="es-ES_tradnl"/>
        </w:rPr>
        <w:tab/>
      </w:r>
    </w:p>
    <w:p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right="26"/>
        <w:rPr>
          <w:sz w:val="15"/>
          <w:lang w:val="es-ES_tradnl"/>
        </w:rPr>
      </w:pPr>
      <w:r>
        <w:rPr>
          <w:sz w:val="15"/>
          <w:lang w:val="es-ES_tradnl"/>
        </w:rPr>
        <w:t>Encuadrada en el sector de actividad:</w:t>
      </w:r>
      <w:r>
        <w:rPr>
          <w:sz w:val="15"/>
          <w:lang w:val="es-ES_tradnl"/>
        </w:rPr>
        <w:tab/>
        <w:t xml:space="preserve"> CNAE:</w:t>
      </w:r>
      <w:r>
        <w:rPr>
          <w:sz w:val="15"/>
          <w:lang w:val="es-ES_tradnl"/>
        </w:rPr>
        <w:tab/>
      </w:r>
    </w:p>
    <w:p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right="-427"/>
        <w:rPr>
          <w:sz w:val="15"/>
          <w:lang w:val="es-ES_tradnl"/>
        </w:rPr>
      </w:pPr>
      <w:r>
        <w:rPr>
          <w:sz w:val="15"/>
          <w:lang w:val="es-ES_tradnl"/>
        </w:rPr>
        <w:t xml:space="preserve">Con fecha de alta en el Impuesto de Actividades </w:t>
      </w:r>
      <w:proofErr w:type="gramStart"/>
      <w:r w:rsidR="00D87C02">
        <w:rPr>
          <w:sz w:val="15"/>
          <w:lang w:val="es-ES_tradnl"/>
        </w:rPr>
        <w:t>Económicas</w:t>
      </w:r>
      <w:r>
        <w:rPr>
          <w:sz w:val="15"/>
          <w:lang w:val="es-ES_tradnl"/>
        </w:rPr>
        <w:t>:_</w:t>
      </w:r>
      <w:proofErr w:type="gramEnd"/>
      <w:r>
        <w:rPr>
          <w:sz w:val="15"/>
          <w:lang w:val="es-ES_tradnl"/>
        </w:rPr>
        <w:t>____________  Proveniente de un CEI (SI/NO):__________________</w:t>
      </w:r>
    </w:p>
    <w:p w:rsidR="00DD6755" w:rsidRPr="00242654" w:rsidRDefault="00DD6755">
      <w:pPr>
        <w:tabs>
          <w:tab w:val="left" w:leader="underscore" w:pos="8931"/>
        </w:tabs>
        <w:spacing w:before="60" w:after="60"/>
        <w:ind w:right="28"/>
        <w:rPr>
          <w:sz w:val="15"/>
          <w:lang w:val="pt-BR"/>
        </w:rPr>
      </w:pPr>
      <w:r w:rsidRPr="00242654">
        <w:rPr>
          <w:sz w:val="15"/>
          <w:lang w:val="pt-BR"/>
        </w:rPr>
        <w:t>Persona de contacto:</w:t>
      </w:r>
      <w:r w:rsidRPr="00242654">
        <w:rPr>
          <w:sz w:val="15"/>
          <w:lang w:val="pt-BR"/>
        </w:rPr>
        <w:tab/>
      </w:r>
    </w:p>
    <w:p w:rsidR="00966565" w:rsidRDefault="00DD6755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pt-BR"/>
        </w:rPr>
      </w:pPr>
      <w:r w:rsidRPr="00242654">
        <w:rPr>
          <w:sz w:val="15"/>
          <w:lang w:val="pt-BR"/>
        </w:rPr>
        <w:t>Tfno:</w:t>
      </w:r>
      <w:r w:rsidRPr="00242654">
        <w:rPr>
          <w:sz w:val="15"/>
          <w:lang w:val="pt-BR"/>
        </w:rPr>
        <w:tab/>
        <w:t>Fax:</w:t>
      </w:r>
      <w:r w:rsidRPr="00242654">
        <w:rPr>
          <w:sz w:val="15"/>
          <w:lang w:val="pt-BR"/>
        </w:rPr>
        <w:tab/>
        <w:t xml:space="preserve"> e-mail:</w:t>
      </w:r>
      <w:r w:rsidRPr="00242654">
        <w:rPr>
          <w:sz w:val="15"/>
          <w:lang w:val="pt-BR"/>
        </w:rPr>
        <w:tab/>
      </w:r>
    </w:p>
    <w:p w:rsidR="009C03EB" w:rsidRDefault="009C03EB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pt-BR"/>
        </w:rPr>
      </w:pPr>
    </w:p>
    <w:p w:rsidR="008302F1" w:rsidRPr="00966565" w:rsidRDefault="00966565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pt-BR"/>
        </w:rPr>
      </w:pPr>
      <w:bookmarkStart w:id="0" w:name="_GoBack"/>
      <w:bookmarkEnd w:id="0"/>
      <w:proofErr w:type="spellStart"/>
      <w:r>
        <w:rPr>
          <w:sz w:val="15"/>
          <w:lang w:val="pt-BR"/>
        </w:rPr>
        <w:t>Tamaño</w:t>
      </w:r>
      <w:proofErr w:type="spellEnd"/>
      <w:r>
        <w:rPr>
          <w:sz w:val="15"/>
          <w:lang w:val="pt-BR"/>
        </w:rPr>
        <w:t xml:space="preserve"> de empresa</w:t>
      </w:r>
      <w:r w:rsidR="008302F1" w:rsidRPr="00966565">
        <w:rPr>
          <w:sz w:val="16"/>
          <w:szCs w:val="16"/>
          <w:lang w:val="pt-BR"/>
        </w:rPr>
        <w:t>:</w:t>
      </w:r>
    </w:p>
    <w:p w:rsidR="00AB25A1" w:rsidRDefault="009C03EB" w:rsidP="00AB25A1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sz w:val="15"/>
        </w:rPr>
        <w:pict>
          <v:rect id="_x0000_s1026" style="position:absolute;left:0;text-align:left;margin-left:1.75pt;margin-top:.6pt;width:21.6pt;height:7.2pt;z-index:251657216" o:allowincell="f">
            <v:shadow on="t" offset=",1pt" offset2=",-2pt"/>
          </v:rect>
        </w:pict>
      </w:r>
      <w:r w:rsidR="00BE4644">
        <w:rPr>
          <w:sz w:val="15"/>
        </w:rPr>
        <w:t>Gran empresa</w:t>
      </w:r>
    </w:p>
    <w:p w:rsidR="00AB25A1" w:rsidRDefault="009C03EB" w:rsidP="00AB25A1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sz w:val="15"/>
        </w:rPr>
        <w:pict>
          <v:rect id="_x0000_s1027" style="position:absolute;left:0;text-align:left;margin-left:1.75pt;margin-top:.6pt;width:21.6pt;height:7.2pt;z-index:251658240" o:allowincell="f">
            <v:shadow on="t" offset=",1pt" offset2=",-2pt"/>
          </v:rect>
        </w:pict>
      </w:r>
      <w:r w:rsidR="00966565">
        <w:rPr>
          <w:sz w:val="15"/>
        </w:rPr>
        <w:t>P</w:t>
      </w:r>
      <w:r w:rsidR="00BE4644">
        <w:rPr>
          <w:sz w:val="15"/>
        </w:rPr>
        <w:t>yme</w:t>
      </w:r>
      <w:r w:rsidR="009C7744">
        <w:rPr>
          <w:sz w:val="15"/>
        </w:rPr>
        <w:t>s</w:t>
      </w:r>
    </w:p>
    <w:p w:rsidR="00DD6755" w:rsidRDefault="009F5153" w:rsidP="009F5153">
      <w:pPr>
        <w:pStyle w:val="Textodebloque"/>
        <w:tabs>
          <w:tab w:val="clear" w:pos="7797"/>
          <w:tab w:val="left" w:leader="underscore" w:pos="8931"/>
        </w:tabs>
        <w:spacing w:before="240" w:after="100" w:afterAutospacing="1"/>
        <w:ind w:left="0" w:right="28"/>
        <w:rPr>
          <w:rFonts w:ascii="Arial" w:hAnsi="Arial"/>
          <w:b/>
          <w:snapToGrid w:val="0"/>
          <w:lang w:val="es-ES" w:eastAsia="es-ES"/>
        </w:rPr>
      </w:pPr>
      <w:r w:rsidRPr="007146F6">
        <w:rPr>
          <w:rFonts w:ascii="Arial" w:hAnsi="Arial"/>
          <w:b/>
          <w:snapToGrid w:val="0"/>
          <w:sz w:val="24"/>
          <w:szCs w:val="24"/>
          <w:lang w:val="es-ES" w:eastAsia="es-ES"/>
        </w:rPr>
        <w:t>SOLICITA</w:t>
      </w:r>
      <w:r w:rsidR="00DD6755">
        <w:rPr>
          <w:rFonts w:ascii="Arial" w:hAnsi="Arial"/>
          <w:b/>
          <w:snapToGrid w:val="0"/>
          <w:lang w:val="es-ES" w:eastAsia="es-ES"/>
        </w:rPr>
        <w:t>:</w:t>
      </w:r>
    </w:p>
    <w:p w:rsidR="00570835" w:rsidRDefault="009F5153" w:rsidP="009F5153">
      <w:pPr>
        <w:pStyle w:val="Textoindependiente"/>
        <w:spacing w:line="360" w:lineRule="auto"/>
        <w:rPr>
          <w:snapToGrid w:val="0"/>
          <w:lang w:val="es-ES" w:eastAsia="es-ES"/>
        </w:rPr>
      </w:pPr>
      <w:r w:rsidRPr="00BF0DA3">
        <w:rPr>
          <w:snapToGrid w:val="0"/>
          <w:sz w:val="15"/>
          <w:szCs w:val="15"/>
          <w:lang w:val="es-ES" w:eastAsia="es-ES"/>
        </w:rPr>
        <w:t xml:space="preserve">Acoger </w:t>
      </w:r>
      <w:r w:rsidR="00783AB7">
        <w:rPr>
          <w:snapToGrid w:val="0"/>
          <w:sz w:val="15"/>
          <w:szCs w:val="15"/>
          <w:lang w:val="es-ES" w:eastAsia="es-ES"/>
        </w:rPr>
        <w:t xml:space="preserve">la realización de </w:t>
      </w:r>
      <w:r w:rsidRPr="00BF0DA3">
        <w:rPr>
          <w:snapToGrid w:val="0"/>
          <w:sz w:val="15"/>
          <w:szCs w:val="15"/>
          <w:lang w:val="es-ES" w:eastAsia="es-ES"/>
        </w:rPr>
        <w:t xml:space="preserve">Inversión al </w:t>
      </w:r>
      <w:r w:rsidRPr="00966565">
        <w:rPr>
          <w:b/>
          <w:snapToGrid w:val="0"/>
          <w:sz w:val="15"/>
          <w:szCs w:val="15"/>
          <w:lang w:val="es-ES" w:eastAsia="es-ES"/>
        </w:rPr>
        <w:t>PROGRAMA</w:t>
      </w:r>
      <w:r w:rsidRPr="00BF0DA3">
        <w:rPr>
          <w:snapToGrid w:val="0"/>
          <w:lang w:val="es-ES" w:eastAsia="es-ES"/>
        </w:rPr>
        <w:t xml:space="preserve">: </w:t>
      </w:r>
      <w:r w:rsidR="00BE4644">
        <w:rPr>
          <w:snapToGrid w:val="0"/>
          <w:lang w:val="es-ES" w:eastAsia="es-ES"/>
        </w:rPr>
        <w:t>INDARTU</w:t>
      </w:r>
    </w:p>
    <w:p w:rsidR="009F5153" w:rsidRDefault="001C3187" w:rsidP="009F5153">
      <w:pPr>
        <w:pStyle w:val="Textoindependiente"/>
        <w:spacing w:line="360" w:lineRule="auto"/>
        <w:rPr>
          <w:sz w:val="15"/>
        </w:rPr>
      </w:pPr>
      <w:r>
        <w:rPr>
          <w:sz w:val="15"/>
        </w:rPr>
        <w:t>Inversiones a realizar</w:t>
      </w:r>
      <w:r w:rsidR="00DD6755">
        <w:rPr>
          <w:sz w:val="15"/>
        </w:rPr>
        <w:t xml:space="preserve"> por un importe de</w:t>
      </w:r>
      <w:r w:rsidR="001A1EB0">
        <w:rPr>
          <w:sz w:val="15"/>
        </w:rPr>
        <w:t xml:space="preserve"> ______________</w:t>
      </w:r>
      <w:r w:rsidR="00624EAD">
        <w:rPr>
          <w:sz w:val="15"/>
        </w:rPr>
        <w:t>euros</w:t>
      </w:r>
      <w:r w:rsidR="00BF0DA3">
        <w:rPr>
          <w:sz w:val="15"/>
        </w:rPr>
        <w:t>,</w:t>
      </w:r>
      <w:r w:rsidR="00DD6755">
        <w:rPr>
          <w:sz w:val="15"/>
        </w:rPr>
        <w:t xml:space="preserve"> </w:t>
      </w:r>
      <w:r w:rsidR="00783AB7">
        <w:rPr>
          <w:sz w:val="15"/>
        </w:rPr>
        <w:t>durante</w:t>
      </w:r>
      <w:r w:rsidR="00DD6755">
        <w:rPr>
          <w:sz w:val="15"/>
        </w:rPr>
        <w:t xml:space="preserve"> el </w:t>
      </w:r>
      <w:proofErr w:type="gramStart"/>
      <w:r w:rsidR="00DD6755">
        <w:rPr>
          <w:sz w:val="15"/>
        </w:rPr>
        <w:t>periodo</w:t>
      </w:r>
      <w:r w:rsidR="001A1EB0">
        <w:rPr>
          <w:sz w:val="15"/>
        </w:rPr>
        <w:t>:_</w:t>
      </w:r>
      <w:proofErr w:type="gramEnd"/>
      <w:r w:rsidR="001A1EB0">
        <w:rPr>
          <w:sz w:val="15"/>
        </w:rPr>
        <w:t>__</w:t>
      </w:r>
      <w:r w:rsidR="00783AB7" w:rsidRPr="00783AB7">
        <w:rPr>
          <w:sz w:val="15"/>
          <w:u w:val="single"/>
        </w:rPr>
        <w:t>../../..</w:t>
      </w:r>
      <w:r w:rsidR="001A1EB0" w:rsidRPr="00783AB7">
        <w:rPr>
          <w:sz w:val="15"/>
          <w:u w:val="single"/>
        </w:rPr>
        <w:t>_</w:t>
      </w:r>
      <w:r w:rsidR="001A1EB0">
        <w:rPr>
          <w:sz w:val="15"/>
        </w:rPr>
        <w:t>__-___</w:t>
      </w:r>
      <w:r w:rsidR="00783AB7" w:rsidRPr="00783AB7">
        <w:rPr>
          <w:sz w:val="15"/>
          <w:u w:val="single"/>
        </w:rPr>
        <w:t>../../..</w:t>
      </w:r>
      <w:r w:rsidR="001A1EB0" w:rsidRPr="00783AB7">
        <w:rPr>
          <w:sz w:val="15"/>
          <w:u w:val="single"/>
        </w:rPr>
        <w:t>_</w:t>
      </w:r>
      <w:r w:rsidR="001A1EB0">
        <w:rPr>
          <w:sz w:val="15"/>
        </w:rPr>
        <w:t>___</w:t>
      </w:r>
    </w:p>
    <w:p w:rsidR="009F5153" w:rsidRDefault="009F5153">
      <w:pPr>
        <w:pStyle w:val="Textoindependiente"/>
        <w:spacing w:line="360" w:lineRule="auto"/>
        <w:ind w:right="-568"/>
        <w:rPr>
          <w:sz w:val="15"/>
        </w:rPr>
      </w:pPr>
      <w:r>
        <w:rPr>
          <w:sz w:val="15"/>
        </w:rPr>
        <w:t>Descripción de las inversiones: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1835"/>
        <w:gridCol w:w="1835"/>
        <w:gridCol w:w="1870"/>
      </w:tblGrid>
      <w:tr w:rsidR="00837AFA" w:rsidRPr="00FE2460" w:rsidTr="00837AFA">
        <w:tc>
          <w:tcPr>
            <w:tcW w:w="1823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>EPIGRAFES CONTABLES</w:t>
            </w:r>
          </w:p>
        </w:tc>
        <w:tc>
          <w:tcPr>
            <w:tcW w:w="1052" w:type="pct"/>
          </w:tcPr>
          <w:p w:rsidR="00837AFA" w:rsidRPr="00FE2460" w:rsidRDefault="00837AFA" w:rsidP="00570835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  <w:r w:rsidR="0040701E">
              <w:rPr>
                <w:b/>
                <w:sz w:val="15"/>
              </w:rPr>
              <w:t>2</w:t>
            </w:r>
            <w:r w:rsidR="00570835">
              <w:rPr>
                <w:b/>
                <w:sz w:val="15"/>
              </w:rPr>
              <w:t>1</w:t>
            </w:r>
          </w:p>
        </w:tc>
        <w:tc>
          <w:tcPr>
            <w:tcW w:w="1052" w:type="pct"/>
          </w:tcPr>
          <w:p w:rsidR="00837AFA" w:rsidRPr="00FE2460" w:rsidRDefault="00837AFA" w:rsidP="00837AFA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  <w:r w:rsidR="00570835">
              <w:rPr>
                <w:b/>
                <w:sz w:val="15"/>
              </w:rPr>
              <w:t>2</w:t>
            </w:r>
          </w:p>
        </w:tc>
        <w:tc>
          <w:tcPr>
            <w:tcW w:w="1072" w:type="pct"/>
            <w:shd w:val="clear" w:color="auto" w:fill="auto"/>
          </w:tcPr>
          <w:p w:rsidR="00837AFA" w:rsidRDefault="00837AFA" w:rsidP="00837AFA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 xml:space="preserve">IMPORTE </w:t>
            </w:r>
            <w:r>
              <w:rPr>
                <w:b/>
                <w:sz w:val="15"/>
              </w:rPr>
              <w:t>TOTAL</w:t>
            </w:r>
          </w:p>
          <w:p w:rsidR="00837AFA" w:rsidRPr="00FE2460" w:rsidRDefault="00837AFA" w:rsidP="00837AFA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>(EUROS)</w:t>
            </w:r>
          </w:p>
        </w:tc>
      </w:tr>
      <w:tr w:rsidR="00837AFA" w:rsidRPr="00FE2460" w:rsidTr="00837AFA">
        <w:tc>
          <w:tcPr>
            <w:tcW w:w="1823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203. Propiedad Industrial y Patentes</w:t>
            </w: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:rsidTr="00837AFA">
        <w:tc>
          <w:tcPr>
            <w:tcW w:w="1823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206. Aplicaciones informáticas</w:t>
            </w: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:rsidTr="00837AFA">
        <w:tc>
          <w:tcPr>
            <w:tcW w:w="1823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210. Terrenos y bienes naturales</w:t>
            </w: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:rsidTr="00837AFA">
        <w:tc>
          <w:tcPr>
            <w:tcW w:w="1823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211. Construcciones</w:t>
            </w: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:rsidTr="00837AFA">
        <w:tc>
          <w:tcPr>
            <w:tcW w:w="1823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212. Instalaciones técnicas</w:t>
            </w: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:rsidTr="00837AFA">
        <w:tc>
          <w:tcPr>
            <w:tcW w:w="1823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213. Maquinaria</w:t>
            </w: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:rsidTr="00837AFA">
        <w:tc>
          <w:tcPr>
            <w:tcW w:w="1823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214. Utillaje</w:t>
            </w: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:rsidTr="00837AFA">
        <w:tc>
          <w:tcPr>
            <w:tcW w:w="1823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215. Otras instalaciones</w:t>
            </w: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:rsidTr="00837AFA">
        <w:tc>
          <w:tcPr>
            <w:tcW w:w="1823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217.Equipos para procesos de información</w:t>
            </w: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:rsidTr="00837AFA">
        <w:tc>
          <w:tcPr>
            <w:tcW w:w="1823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>TOTAL</w:t>
            </w: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  <w:r w:rsidRPr="00FE2460">
              <w:rPr>
                <w:sz w:val="15"/>
              </w:rPr>
              <w:t>TOTAL</w:t>
            </w:r>
          </w:p>
        </w:tc>
      </w:tr>
    </w:tbl>
    <w:p w:rsidR="007146F6" w:rsidRDefault="007146F6">
      <w:pPr>
        <w:pStyle w:val="Textoindependiente"/>
        <w:spacing w:line="360" w:lineRule="auto"/>
        <w:ind w:right="-568"/>
        <w:rPr>
          <w:sz w:val="15"/>
        </w:rPr>
      </w:pPr>
    </w:p>
    <w:p w:rsidR="00DD6755" w:rsidRDefault="00783AB7">
      <w:pPr>
        <w:pStyle w:val="Textoindependiente"/>
        <w:spacing w:line="360" w:lineRule="auto"/>
        <w:rPr>
          <w:sz w:val="15"/>
        </w:rPr>
      </w:pPr>
      <w:r>
        <w:rPr>
          <w:sz w:val="15"/>
        </w:rPr>
        <w:t xml:space="preserve">Las </w:t>
      </w:r>
      <w:proofErr w:type="gramStart"/>
      <w:r>
        <w:rPr>
          <w:sz w:val="15"/>
        </w:rPr>
        <w:t xml:space="preserve">inversiones </w:t>
      </w:r>
      <w:r w:rsidR="00DD6755">
        <w:rPr>
          <w:sz w:val="15"/>
        </w:rPr>
        <w:t xml:space="preserve"> se</w:t>
      </w:r>
      <w:proofErr w:type="gramEnd"/>
      <w:r w:rsidR="00DD6755">
        <w:rPr>
          <w:sz w:val="15"/>
        </w:rPr>
        <w:t xml:space="preserve"> realizará</w:t>
      </w:r>
      <w:r>
        <w:rPr>
          <w:sz w:val="15"/>
        </w:rPr>
        <w:t>n</w:t>
      </w:r>
      <w:r w:rsidR="00DD6755">
        <w:rPr>
          <w:sz w:val="15"/>
        </w:rPr>
        <w:t xml:space="preserve"> en el M</w:t>
      </w:r>
      <w:r w:rsidR="001A1EB0">
        <w:rPr>
          <w:sz w:val="15"/>
        </w:rPr>
        <w:t>unicipio de:</w:t>
      </w:r>
      <w:r w:rsidR="00966565">
        <w:rPr>
          <w:sz w:val="15"/>
        </w:rPr>
        <w:t>__________________</w:t>
      </w:r>
    </w:p>
    <w:p w:rsidR="009C03EB" w:rsidRDefault="009C03EB" w:rsidP="009C03EB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 xml:space="preserve">Dichas inversiones conllevan </w:t>
      </w:r>
      <w:r w:rsidRPr="004E4B7E">
        <w:rPr>
          <w:sz w:val="15"/>
        </w:rPr>
        <w:t xml:space="preserve">en el </w:t>
      </w:r>
      <w:proofErr w:type="gramStart"/>
      <w:r w:rsidRPr="004E4B7E">
        <w:rPr>
          <w:sz w:val="15"/>
        </w:rPr>
        <w:t>periodo:_</w:t>
      </w:r>
      <w:proofErr w:type="gramEnd"/>
      <w:r w:rsidRPr="004E4B7E">
        <w:rPr>
          <w:sz w:val="15"/>
        </w:rPr>
        <w:t>__../../..___-___../../..____</w:t>
      </w:r>
      <w:r>
        <w:rPr>
          <w:sz w:val="15"/>
        </w:rPr>
        <w:t>:</w:t>
      </w:r>
    </w:p>
    <w:p w:rsidR="009C03EB" w:rsidRDefault="009C03EB" w:rsidP="009C03EB">
      <w:pPr>
        <w:numPr>
          <w:ilvl w:val="0"/>
          <w:numId w:val="16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 xml:space="preserve">la creación </w:t>
      </w:r>
      <w:r w:rsidRPr="004E4B7E">
        <w:rPr>
          <w:sz w:val="15"/>
        </w:rPr>
        <w:t>de ____puestos de trabajo de carácter estable</w:t>
      </w:r>
      <w:r>
        <w:rPr>
          <w:sz w:val="15"/>
        </w:rPr>
        <w:t>:  ___Mujeres/ ___Hombres</w:t>
      </w:r>
    </w:p>
    <w:p w:rsidR="009C03EB" w:rsidRPr="004E4B7E" w:rsidRDefault="009C03EB" w:rsidP="009C03EB">
      <w:pPr>
        <w:numPr>
          <w:ilvl w:val="0"/>
          <w:numId w:val="16"/>
        </w:numPr>
        <w:rPr>
          <w:sz w:val="15"/>
        </w:rPr>
      </w:pPr>
      <w:r w:rsidRPr="004E4B7E">
        <w:rPr>
          <w:sz w:val="15"/>
        </w:rPr>
        <w:t>y/o mantenimiento</w:t>
      </w:r>
      <w:r>
        <w:rPr>
          <w:sz w:val="15"/>
        </w:rPr>
        <w:t xml:space="preserve"> </w:t>
      </w:r>
      <w:proofErr w:type="gramStart"/>
      <w:r>
        <w:rPr>
          <w:sz w:val="15"/>
        </w:rPr>
        <w:t>(</w:t>
      </w:r>
      <w:r w:rsidRPr="004E4B7E">
        <w:rPr>
          <w:sz w:val="15"/>
        </w:rPr>
        <w:t xml:space="preserve"> trascribir</w:t>
      </w:r>
      <w:proofErr w:type="gramEnd"/>
      <w:r w:rsidRPr="004E4B7E">
        <w:rPr>
          <w:sz w:val="15"/>
        </w:rPr>
        <w:t xml:space="preserve"> la plantilla inicial) de ____puestos de trabajo de carácter estable :  ___Mujeres/ ___Hombres</w:t>
      </w:r>
    </w:p>
    <w:p w:rsidR="00E76BEA" w:rsidRDefault="00E76BEA">
      <w:pPr>
        <w:pStyle w:val="Ttulo2"/>
        <w:rPr>
          <w:rFonts w:ascii="Arial" w:hAnsi="Arial"/>
          <w:sz w:val="15"/>
        </w:rPr>
      </w:pPr>
    </w:p>
    <w:p w:rsidR="00DD6755" w:rsidRDefault="00783AB7">
      <w:pPr>
        <w:pStyle w:val="Ttulo2"/>
        <w:rPr>
          <w:rFonts w:ascii="Arial" w:hAnsi="Arial"/>
          <w:sz w:val="15"/>
        </w:rPr>
      </w:pPr>
      <w:r>
        <w:rPr>
          <w:rFonts w:ascii="Arial" w:hAnsi="Arial"/>
          <w:sz w:val="15"/>
        </w:rPr>
        <w:t>En</w:t>
      </w:r>
      <w:r w:rsidR="00DD6755">
        <w:rPr>
          <w:rFonts w:ascii="Arial" w:hAnsi="Arial"/>
          <w:sz w:val="15"/>
        </w:rPr>
        <w:t xml:space="preserve"> ---------------------, a ---- de --------------- de---------</w:t>
      </w:r>
    </w:p>
    <w:p w:rsidR="00DD6755" w:rsidRDefault="00DD6755">
      <w:pPr>
        <w:spacing w:line="360" w:lineRule="auto"/>
        <w:ind w:left="4962" w:firstLine="1842"/>
        <w:jc w:val="both"/>
        <w:rPr>
          <w:sz w:val="15"/>
        </w:rPr>
      </w:pPr>
      <w:r>
        <w:rPr>
          <w:sz w:val="15"/>
        </w:rPr>
        <w:t>Firma y Sello</w:t>
      </w:r>
    </w:p>
    <w:p w:rsidR="00900CDC" w:rsidRDefault="00900CDC">
      <w:pPr>
        <w:spacing w:line="360" w:lineRule="auto"/>
        <w:ind w:left="4962" w:firstLine="1842"/>
        <w:jc w:val="both"/>
        <w:rPr>
          <w:sz w:val="15"/>
        </w:rPr>
      </w:pPr>
    </w:p>
    <w:p w:rsidR="00900CDC" w:rsidRDefault="00900CDC" w:rsidP="00900CDC">
      <w:pPr>
        <w:spacing w:line="360" w:lineRule="auto"/>
        <w:ind w:left="4962" w:firstLine="1842"/>
        <w:jc w:val="both"/>
        <w:rPr>
          <w:sz w:val="15"/>
        </w:rPr>
      </w:pPr>
    </w:p>
    <w:p w:rsidR="00900CDC" w:rsidRDefault="00900CDC" w:rsidP="00900CDC">
      <w:pPr>
        <w:spacing w:line="360" w:lineRule="auto"/>
        <w:rPr>
          <w:sz w:val="15"/>
        </w:rPr>
      </w:pPr>
      <w:r>
        <w:rPr>
          <w:sz w:val="15"/>
        </w:rPr>
        <w:t>INSTRUCCIONES/OBSERVACIONES:</w:t>
      </w:r>
    </w:p>
    <w:p w:rsidR="00900CDC" w:rsidRDefault="00900CDC" w:rsidP="00900CDC">
      <w:pPr>
        <w:spacing w:line="360" w:lineRule="auto"/>
        <w:rPr>
          <w:sz w:val="15"/>
        </w:rPr>
      </w:pPr>
    </w:p>
    <w:p w:rsidR="00900CDC" w:rsidRDefault="00900CDC" w:rsidP="00B95D89">
      <w:pPr>
        <w:spacing w:line="360" w:lineRule="auto"/>
        <w:jc w:val="both"/>
        <w:rPr>
          <w:sz w:val="15"/>
        </w:rPr>
      </w:pPr>
      <w:r>
        <w:rPr>
          <w:sz w:val="15"/>
        </w:rPr>
        <w:t>-. Con el objetivo de</w:t>
      </w:r>
      <w:r w:rsidRPr="00900CDC">
        <w:t xml:space="preserve"> </w:t>
      </w:r>
      <w:r>
        <w:rPr>
          <w:sz w:val="15"/>
        </w:rPr>
        <w:t xml:space="preserve">cumplir con </w:t>
      </w:r>
      <w:r w:rsidRPr="00900CDC">
        <w:rPr>
          <w:sz w:val="15"/>
        </w:rPr>
        <w:t>el requisito del efecto incentivador</w:t>
      </w:r>
      <w:r>
        <w:rPr>
          <w:sz w:val="15"/>
        </w:rPr>
        <w:t>,</w:t>
      </w:r>
      <w:r w:rsidRPr="00900CDC">
        <w:rPr>
          <w:sz w:val="15"/>
        </w:rPr>
        <w:t xml:space="preserve"> exigido por l</w:t>
      </w:r>
      <w:r>
        <w:rPr>
          <w:sz w:val="15"/>
        </w:rPr>
        <w:t xml:space="preserve">a normativa comunitaria </w:t>
      </w:r>
      <w:r w:rsidR="00B95D89">
        <w:rPr>
          <w:sz w:val="15"/>
        </w:rPr>
        <w:t xml:space="preserve">vigentes </w:t>
      </w:r>
      <w:r w:rsidR="00B95D89" w:rsidRPr="00B95D89">
        <w:rPr>
          <w:color w:val="000000" w:themeColor="text1"/>
          <w:sz w:val="15"/>
        </w:rPr>
        <w:t xml:space="preserve">(artículo 6.2 de los Reglamentos de la Comisión 651/2014 de 17 de junio de 2014 , 702/2014 de 25 de junio de 2014 y 1388/2014 de 16 de diciembre de 2014 por los que se declaran determinadas categorías de ayudas compatibles con el mercado interior </w:t>
      </w:r>
      <w:proofErr w:type="spellStart"/>
      <w:r w:rsidR="00B95D89" w:rsidRPr="00B95D89">
        <w:rPr>
          <w:color w:val="000000" w:themeColor="text1"/>
          <w:sz w:val="15"/>
        </w:rPr>
        <w:t>enaplicación</w:t>
      </w:r>
      <w:proofErr w:type="spellEnd"/>
      <w:r w:rsidR="00B95D89" w:rsidRPr="00B95D89">
        <w:rPr>
          <w:color w:val="000000" w:themeColor="text1"/>
          <w:sz w:val="15"/>
        </w:rPr>
        <w:t xml:space="preserve"> de los artículos 107 y 108 del Tratado)</w:t>
      </w:r>
      <w:r w:rsidRPr="00B95D89">
        <w:rPr>
          <w:color w:val="000000" w:themeColor="text1"/>
          <w:sz w:val="15"/>
        </w:rPr>
        <w:t>, las inversiones que se inicien a partir de la presentación de la presente</w:t>
      </w:r>
      <w:r>
        <w:rPr>
          <w:sz w:val="15"/>
        </w:rPr>
        <w:t xml:space="preserve"> </w:t>
      </w:r>
      <w:proofErr w:type="spellStart"/>
      <w:r>
        <w:rPr>
          <w:sz w:val="15"/>
        </w:rPr>
        <w:t>presolicitud</w:t>
      </w:r>
      <w:proofErr w:type="spellEnd"/>
      <w:r>
        <w:rPr>
          <w:sz w:val="15"/>
        </w:rPr>
        <w:t xml:space="preserve"> ser</w:t>
      </w:r>
      <w:r w:rsidR="00570835">
        <w:rPr>
          <w:sz w:val="15"/>
        </w:rPr>
        <w:t>á</w:t>
      </w:r>
      <w:r>
        <w:rPr>
          <w:sz w:val="15"/>
        </w:rPr>
        <w:t xml:space="preserve">n admitidas en </w:t>
      </w:r>
      <w:r w:rsidR="00570835">
        <w:rPr>
          <w:sz w:val="15"/>
        </w:rPr>
        <w:t>el programa</w:t>
      </w:r>
      <w:r>
        <w:rPr>
          <w:sz w:val="15"/>
        </w:rPr>
        <w:t xml:space="preserve"> </w:t>
      </w:r>
      <w:r w:rsidR="00BE4644">
        <w:rPr>
          <w:sz w:val="15"/>
        </w:rPr>
        <w:t>INDARTU</w:t>
      </w:r>
      <w:r w:rsidR="000E7D52">
        <w:rPr>
          <w:sz w:val="15"/>
        </w:rPr>
        <w:t>,</w:t>
      </w:r>
      <w:r w:rsidR="00570835">
        <w:rPr>
          <w:sz w:val="15"/>
        </w:rPr>
        <w:t xml:space="preserve"> en sus convocatorias anuales</w:t>
      </w:r>
      <w:r w:rsidR="000E7D52">
        <w:rPr>
          <w:sz w:val="15"/>
        </w:rPr>
        <w:t>,</w:t>
      </w:r>
      <w:r>
        <w:rPr>
          <w:sz w:val="15"/>
        </w:rPr>
        <w:t xml:space="preserve"> siempre que se </w:t>
      </w:r>
      <w:r w:rsidR="00837AFA">
        <w:rPr>
          <w:sz w:val="15"/>
        </w:rPr>
        <w:t>realice</w:t>
      </w:r>
      <w:r w:rsidR="000E7D52">
        <w:rPr>
          <w:sz w:val="15"/>
        </w:rPr>
        <w:t xml:space="preserve"> la solicitud en el plazo establecido para la presentación de las mismas.</w:t>
      </w:r>
      <w:r>
        <w:rPr>
          <w:sz w:val="15"/>
        </w:rPr>
        <w:t xml:space="preserve"> </w:t>
      </w:r>
    </w:p>
    <w:p w:rsidR="000E7D52" w:rsidRDefault="000E7D52" w:rsidP="00900CDC">
      <w:pPr>
        <w:spacing w:line="360" w:lineRule="auto"/>
        <w:jc w:val="both"/>
        <w:rPr>
          <w:sz w:val="15"/>
        </w:rPr>
      </w:pPr>
    </w:p>
    <w:p w:rsidR="000E7D52" w:rsidRDefault="000E7D52" w:rsidP="00900CDC">
      <w:pPr>
        <w:spacing w:line="360" w:lineRule="auto"/>
        <w:jc w:val="both"/>
        <w:rPr>
          <w:sz w:val="15"/>
        </w:rPr>
      </w:pPr>
      <w:r>
        <w:rPr>
          <w:sz w:val="15"/>
        </w:rPr>
        <w:t>-.La presente presolicitud, con su registro de entrada correspondiente, formar</w:t>
      </w:r>
      <w:r w:rsidR="009B321B">
        <w:rPr>
          <w:sz w:val="15"/>
        </w:rPr>
        <w:t>á</w:t>
      </w:r>
      <w:r>
        <w:rPr>
          <w:sz w:val="15"/>
        </w:rPr>
        <w:t xml:space="preserve"> parte de la documentación a presentar en la</w:t>
      </w:r>
      <w:r w:rsidR="009B321B">
        <w:rPr>
          <w:sz w:val="15"/>
        </w:rPr>
        <w:t xml:space="preserve"> correspondiente</w:t>
      </w:r>
      <w:r>
        <w:rPr>
          <w:sz w:val="15"/>
        </w:rPr>
        <w:t xml:space="preserve"> convocatoria.</w:t>
      </w:r>
    </w:p>
    <w:p w:rsidR="000E7D52" w:rsidRDefault="000E7D52" w:rsidP="00900CDC">
      <w:pPr>
        <w:spacing w:line="360" w:lineRule="auto"/>
        <w:jc w:val="both"/>
        <w:rPr>
          <w:sz w:val="15"/>
        </w:rPr>
      </w:pPr>
    </w:p>
    <w:p w:rsidR="00376E05" w:rsidRDefault="00376E05" w:rsidP="001776E9">
      <w:pPr>
        <w:jc w:val="both"/>
        <w:rPr>
          <w:sz w:val="15"/>
        </w:rPr>
      </w:pPr>
    </w:p>
    <w:p w:rsidR="00376E05" w:rsidRDefault="00376E05" w:rsidP="001776E9">
      <w:pPr>
        <w:jc w:val="both"/>
        <w:rPr>
          <w:sz w:val="15"/>
        </w:rPr>
      </w:pPr>
    </w:p>
    <w:p w:rsidR="009B321B" w:rsidRPr="001776E9" w:rsidRDefault="009B321B" w:rsidP="009B321B">
      <w:pPr>
        <w:jc w:val="both"/>
        <w:rPr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</w:tblGrid>
      <w:tr w:rsidR="005B3DB5" w:rsidRPr="005B3DB5" w:rsidTr="00CC6461">
        <w:tc>
          <w:tcPr>
            <w:tcW w:w="2881" w:type="dxa"/>
            <w:shd w:val="clear" w:color="auto" w:fill="auto"/>
          </w:tcPr>
          <w:p w:rsidR="005B3DB5" w:rsidRPr="005B3DB5" w:rsidRDefault="005B3DB5" w:rsidP="005B3DB5">
            <w:pPr>
              <w:jc w:val="both"/>
              <w:rPr>
                <w:sz w:val="15"/>
              </w:rPr>
            </w:pPr>
          </w:p>
        </w:tc>
        <w:tc>
          <w:tcPr>
            <w:tcW w:w="2881" w:type="dxa"/>
            <w:shd w:val="clear" w:color="auto" w:fill="auto"/>
          </w:tcPr>
          <w:p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GOBIERNO VASCO</w:t>
            </w: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</w:p>
        </w:tc>
      </w:tr>
      <w:tr w:rsidR="005B3DB5" w:rsidRPr="005B3DB5" w:rsidTr="00CC6461">
        <w:tc>
          <w:tcPr>
            <w:tcW w:w="2881" w:type="dxa"/>
            <w:shd w:val="clear" w:color="auto" w:fill="auto"/>
          </w:tcPr>
          <w:p w:rsidR="005B3DB5" w:rsidRPr="005B3DB5" w:rsidRDefault="005B3DB5" w:rsidP="005B3DB5">
            <w:pPr>
              <w:jc w:val="both"/>
              <w:rPr>
                <w:b/>
                <w:sz w:val="15"/>
              </w:rPr>
            </w:pPr>
            <w:r w:rsidRPr="005B3DB5">
              <w:rPr>
                <w:b/>
                <w:sz w:val="15"/>
              </w:rPr>
              <w:t xml:space="preserve">Información  </w:t>
            </w: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</w:p>
        </w:tc>
        <w:tc>
          <w:tcPr>
            <w:tcW w:w="2881" w:type="dxa"/>
            <w:shd w:val="clear" w:color="auto" w:fill="auto"/>
          </w:tcPr>
          <w:p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Departamento de Desarrollo Económico, Sostenibilidad y Medio Ambiente</w:t>
            </w: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  <w:proofErr w:type="spellStart"/>
            <w:r w:rsidRPr="005B3DB5">
              <w:rPr>
                <w:sz w:val="15"/>
              </w:rPr>
              <w:t>Viceconsejería</w:t>
            </w:r>
            <w:proofErr w:type="spellEnd"/>
            <w:r w:rsidRPr="005B3DB5">
              <w:rPr>
                <w:sz w:val="15"/>
              </w:rPr>
              <w:t xml:space="preserve"> de Industria</w:t>
            </w: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Dirección de Desarrollo Industrial</w:t>
            </w: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c/ Donostia-San Sebastián, 1</w:t>
            </w: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01010 Vitoria-Gasteiz</w:t>
            </w: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</w:p>
        </w:tc>
      </w:tr>
      <w:tr w:rsidR="005B3DB5" w:rsidRPr="005B3DB5" w:rsidTr="00CC6461">
        <w:tc>
          <w:tcPr>
            <w:tcW w:w="2881" w:type="dxa"/>
            <w:shd w:val="clear" w:color="auto" w:fill="auto"/>
          </w:tcPr>
          <w:p w:rsidR="005B3DB5" w:rsidRPr="005B3DB5" w:rsidRDefault="005B3DB5" w:rsidP="005B3DB5">
            <w:pPr>
              <w:jc w:val="both"/>
              <w:rPr>
                <w:b/>
                <w:sz w:val="15"/>
              </w:rPr>
            </w:pPr>
            <w:r w:rsidRPr="005B3DB5">
              <w:rPr>
                <w:b/>
                <w:sz w:val="15"/>
              </w:rPr>
              <w:t>Contactos</w:t>
            </w: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</w:p>
        </w:tc>
        <w:tc>
          <w:tcPr>
            <w:tcW w:w="2881" w:type="dxa"/>
            <w:shd w:val="clear" w:color="auto" w:fill="auto"/>
          </w:tcPr>
          <w:p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945 01 82 63</w:t>
            </w:r>
          </w:p>
          <w:p w:rsidR="005B3DB5" w:rsidRPr="005B3DB5" w:rsidRDefault="009C03EB" w:rsidP="005B3DB5">
            <w:pPr>
              <w:jc w:val="both"/>
              <w:rPr>
                <w:sz w:val="15"/>
                <w:u w:val="single"/>
              </w:rPr>
            </w:pPr>
            <w:hyperlink r:id="rId8" w:history="1">
              <w:r w:rsidR="005B3DB5" w:rsidRPr="005B3DB5">
                <w:rPr>
                  <w:rStyle w:val="Hipervnculo"/>
                  <w:sz w:val="15"/>
                </w:rPr>
                <w:t>d-industria@euskadi.eus</w:t>
              </w:r>
            </w:hyperlink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  <w:r>
              <w:rPr>
                <w:sz w:val="15"/>
              </w:rPr>
              <w:t>945 01 82 14</w:t>
            </w:r>
          </w:p>
          <w:p w:rsidR="005B3DB5" w:rsidRPr="005B3DB5" w:rsidRDefault="009C03EB" w:rsidP="005B3DB5">
            <w:pPr>
              <w:jc w:val="both"/>
              <w:rPr>
                <w:sz w:val="15"/>
                <w:u w:val="single"/>
              </w:rPr>
            </w:pPr>
            <w:hyperlink r:id="rId9" w:history="1">
              <w:r w:rsidR="005B3DB5" w:rsidRPr="005B3DB5">
                <w:rPr>
                  <w:rStyle w:val="Hipervnculo"/>
                  <w:sz w:val="15"/>
                </w:rPr>
                <w:t>agus-garcia@euskadi.eus</w:t>
              </w:r>
            </w:hyperlink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945 01 82 46</w:t>
            </w:r>
          </w:p>
          <w:p w:rsidR="005B3DB5" w:rsidRPr="005B3DB5" w:rsidRDefault="009C03EB" w:rsidP="005B3DB5">
            <w:pPr>
              <w:jc w:val="both"/>
              <w:rPr>
                <w:sz w:val="15"/>
                <w:u w:val="single"/>
              </w:rPr>
            </w:pPr>
            <w:hyperlink r:id="rId10" w:history="1">
              <w:r w:rsidR="005B3DB5" w:rsidRPr="005B3DB5">
                <w:rPr>
                  <w:rStyle w:val="Hipervnculo"/>
                  <w:sz w:val="15"/>
                </w:rPr>
                <w:t>c-amezaga@euskadi.eus</w:t>
              </w:r>
            </w:hyperlink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945 01 82 35</w:t>
            </w:r>
          </w:p>
          <w:p w:rsidR="005B3DB5" w:rsidRPr="005B3DB5" w:rsidRDefault="005B3DB5" w:rsidP="005B3DB5">
            <w:pPr>
              <w:jc w:val="both"/>
              <w:rPr>
                <w:rStyle w:val="Hipervnculo"/>
                <w:sz w:val="15"/>
              </w:rPr>
            </w:pPr>
            <w:r w:rsidRPr="005B3DB5">
              <w:rPr>
                <w:rStyle w:val="Hipervnculo"/>
                <w:sz w:val="15"/>
              </w:rPr>
              <w:t>j-echezortu@euskadi.eus</w:t>
            </w:r>
          </w:p>
          <w:p w:rsidR="005B3DB5" w:rsidRPr="005B3DB5" w:rsidRDefault="005B3DB5" w:rsidP="005B3DB5">
            <w:pPr>
              <w:jc w:val="both"/>
              <w:rPr>
                <w:sz w:val="15"/>
                <w:u w:val="single"/>
              </w:rPr>
            </w:pP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945 01 98 16</w:t>
            </w:r>
          </w:p>
          <w:p w:rsidR="005B3DB5" w:rsidRPr="005B3DB5" w:rsidRDefault="005B3DB5" w:rsidP="005B3DB5">
            <w:pPr>
              <w:jc w:val="both"/>
              <w:rPr>
                <w:rStyle w:val="Hipervnculo"/>
                <w:sz w:val="15"/>
              </w:rPr>
            </w:pPr>
            <w:r w:rsidRPr="005B3DB5">
              <w:rPr>
                <w:rStyle w:val="Hipervnculo"/>
                <w:sz w:val="15"/>
              </w:rPr>
              <w:t>jorge-garcialopez@euskadi.eus</w:t>
            </w:r>
          </w:p>
          <w:p w:rsidR="005B3DB5" w:rsidRPr="005B3DB5" w:rsidRDefault="005B3DB5" w:rsidP="005B3DB5">
            <w:pPr>
              <w:jc w:val="both"/>
              <w:rPr>
                <w:sz w:val="15"/>
                <w:u w:val="single"/>
              </w:rPr>
            </w:pPr>
          </w:p>
          <w:p w:rsidR="005B3DB5" w:rsidRPr="005B3DB5" w:rsidRDefault="005B3DB5" w:rsidP="005B3DB5">
            <w:pPr>
              <w:jc w:val="both"/>
              <w:rPr>
                <w:sz w:val="15"/>
              </w:rPr>
            </w:pPr>
          </w:p>
        </w:tc>
      </w:tr>
      <w:tr w:rsidR="005B3DB5" w:rsidRPr="005B3DB5" w:rsidTr="00CC6461">
        <w:tc>
          <w:tcPr>
            <w:tcW w:w="2881" w:type="dxa"/>
            <w:shd w:val="clear" w:color="auto" w:fill="auto"/>
          </w:tcPr>
          <w:p w:rsidR="005B3DB5" w:rsidRPr="005B3DB5" w:rsidRDefault="005B3DB5" w:rsidP="005B3DB5">
            <w:pPr>
              <w:jc w:val="both"/>
              <w:rPr>
                <w:b/>
                <w:sz w:val="15"/>
              </w:rPr>
            </w:pPr>
          </w:p>
          <w:p w:rsidR="005B3DB5" w:rsidRPr="005B3DB5" w:rsidRDefault="005B3DB5" w:rsidP="005B3DB5">
            <w:pPr>
              <w:jc w:val="both"/>
              <w:rPr>
                <w:b/>
                <w:sz w:val="15"/>
              </w:rPr>
            </w:pPr>
            <w:r w:rsidRPr="005B3DB5">
              <w:rPr>
                <w:b/>
                <w:sz w:val="15"/>
              </w:rPr>
              <w:t>ENVÍO Electrónico (solicitud escaneada, con firma y sello)</w:t>
            </w:r>
          </w:p>
          <w:p w:rsidR="005B3DB5" w:rsidRPr="005B3DB5" w:rsidRDefault="005B3DB5" w:rsidP="005B3DB5">
            <w:pPr>
              <w:jc w:val="both"/>
              <w:rPr>
                <w:b/>
                <w:sz w:val="15"/>
              </w:rPr>
            </w:pPr>
          </w:p>
        </w:tc>
        <w:tc>
          <w:tcPr>
            <w:tcW w:w="2881" w:type="dxa"/>
            <w:shd w:val="clear" w:color="auto" w:fill="auto"/>
          </w:tcPr>
          <w:p w:rsidR="005B3DB5" w:rsidRPr="005B3DB5" w:rsidRDefault="005B3DB5" w:rsidP="005B3DB5">
            <w:pPr>
              <w:jc w:val="both"/>
              <w:rPr>
                <w:sz w:val="15"/>
              </w:rPr>
            </w:pPr>
          </w:p>
          <w:p w:rsidR="005B3DB5" w:rsidRPr="005B3DB5" w:rsidRDefault="009C03EB" w:rsidP="005B3DB5">
            <w:pPr>
              <w:jc w:val="both"/>
              <w:rPr>
                <w:sz w:val="18"/>
                <w:szCs w:val="18"/>
                <w:u w:val="single"/>
              </w:rPr>
            </w:pPr>
            <w:hyperlink r:id="rId11" w:history="1">
              <w:r w:rsidR="005B3DB5" w:rsidRPr="005B3DB5">
                <w:rPr>
                  <w:rStyle w:val="Hipervnculo"/>
                  <w:sz w:val="18"/>
                  <w:szCs w:val="18"/>
                </w:rPr>
                <w:t>d-industria@euskadi.eus</w:t>
              </w:r>
            </w:hyperlink>
          </w:p>
          <w:p w:rsidR="005B3DB5" w:rsidRPr="005B3DB5" w:rsidRDefault="005B3DB5" w:rsidP="005B3DB5">
            <w:pPr>
              <w:jc w:val="both"/>
              <w:rPr>
                <w:sz w:val="15"/>
                <w:u w:val="single"/>
              </w:rPr>
            </w:pPr>
          </w:p>
        </w:tc>
      </w:tr>
    </w:tbl>
    <w:p w:rsidR="009B321B" w:rsidRDefault="009B321B" w:rsidP="001776E9">
      <w:pPr>
        <w:jc w:val="both"/>
        <w:rPr>
          <w:sz w:val="15"/>
        </w:rPr>
      </w:pPr>
    </w:p>
    <w:sectPr w:rsidR="009B321B" w:rsidSect="00DB407D">
      <w:headerReference w:type="default" r:id="rId12"/>
      <w:pgSz w:w="11906" w:h="16838"/>
      <w:pgMar w:top="2558" w:right="1701" w:bottom="1418" w:left="1701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72" w:rsidRDefault="004C5872">
      <w:r>
        <w:separator/>
      </w:r>
    </w:p>
  </w:endnote>
  <w:endnote w:type="continuationSeparator" w:id="0">
    <w:p w:rsidR="004C5872" w:rsidRDefault="004C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72" w:rsidRDefault="004C5872">
      <w:r>
        <w:separator/>
      </w:r>
    </w:p>
  </w:footnote>
  <w:footnote w:type="continuationSeparator" w:id="0">
    <w:p w:rsidR="004C5872" w:rsidRDefault="004C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95" w:rsidRDefault="00257595">
    <w:pPr>
      <w:pStyle w:val="Encabezado"/>
      <w:tabs>
        <w:tab w:val="clear" w:pos="8504"/>
        <w:tab w:val="right" w:pos="9072"/>
      </w:tabs>
      <w:ind w:right="-567"/>
      <w:jc w:val="right"/>
      <w:rPr>
        <w:b/>
        <w:noProof/>
      </w:rPr>
    </w:pPr>
    <w:r>
      <w:rPr>
        <w:b/>
        <w:noProof/>
      </w:rPr>
      <w:t xml:space="preserve"> </w:t>
    </w:r>
  </w:p>
  <w:p w:rsidR="00257595" w:rsidRDefault="009C03EB">
    <w:pPr>
      <w:pStyle w:val="Encabezado"/>
      <w:spacing w:before="480"/>
      <w:ind w:right="-567"/>
      <w:jc w:val="right"/>
    </w:pPr>
    <w:r>
      <w:rPr>
        <w:noProof/>
      </w:rPr>
      <w:pict>
        <v:group id="_x0000_s2069" style="position:absolute;left:0;text-align:left;margin-left:-63.45pt;margin-top:-13.85pt;width:70.8pt;height:93.6pt;z-index:251657728" coordorigin="48,42" coordsize="767,1014" o:allowincell="f">
          <v:shape id="_x0000_s2070" style="position:absolute;left:48;top:472;width:584;height:584;mso-wrap-distance-left:9pt;mso-wrap-distance-top:0;mso-wrap-distance-right:9pt;mso-wrap-distance-bottom:0;v-text-anchor:middle" coordsize="2448,2448" path="m2448,672r,1776l,2448,,,1776,r,672l2448,672xe" fillcolor="#004a94" stroked="f">
            <v:path arrowok="t"/>
          </v:shape>
          <v:shape id="_x0000_s2071" style="position:absolute;left:472;top:289;width:343;height:343;mso-wrap-distance-left:9pt;mso-wrap-distance-top:0;mso-wrap-distance-right:9pt;mso-wrap-distance-bottom:0;v-text-anchor:middle" coordsize="1440,1440" path="m672,1440r768,l1440,336r-336,l1104,,,,,768r672,l672,1440xe" fillcolor="#004a94" stroked="f">
            <v:path arrowok="t"/>
          </v:shape>
          <v:shape id="_x0000_s2072" style="position:absolute;left:643;top:42;width:164;height:166;mso-wrap-distance-left:9pt;mso-wrap-distance-top:0;mso-wrap-distance-right:9pt;mso-wrap-distance-bottom:0;v-text-anchor:middle" coordsize="164,166" path="m1,l,166r92,l92,89r72,-2l164,,1,xe" fillcolor="#004a94" stroked="f"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A4607D"/>
    <w:multiLevelType w:val="hybridMultilevel"/>
    <w:tmpl w:val="D3085EA0"/>
    <w:lvl w:ilvl="0" w:tplc="3124973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86F05"/>
    <w:multiLevelType w:val="hybridMultilevel"/>
    <w:tmpl w:val="83AE4720"/>
    <w:lvl w:ilvl="0" w:tplc="2118DC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2E5"/>
    <w:multiLevelType w:val="hybridMultilevel"/>
    <w:tmpl w:val="0EEE0CC8"/>
    <w:lvl w:ilvl="0" w:tplc="90C2F65E"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6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B33972"/>
    <w:multiLevelType w:val="hybridMultilevel"/>
    <w:tmpl w:val="2CDA19B2"/>
    <w:lvl w:ilvl="0" w:tplc="91AAC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9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B226908"/>
    <w:multiLevelType w:val="hybridMultilevel"/>
    <w:tmpl w:val="6456B27A"/>
    <w:lvl w:ilvl="0" w:tplc="910AD5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87566"/>
    <w:multiLevelType w:val="hybridMultilevel"/>
    <w:tmpl w:val="47BEAFAE"/>
    <w:lvl w:ilvl="0" w:tplc="37ECB7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80235"/>
    <w:multiLevelType w:val="hybridMultilevel"/>
    <w:tmpl w:val="D0B8B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7C273BB7"/>
    <w:multiLevelType w:val="hybridMultilevel"/>
    <w:tmpl w:val="70F00D50"/>
    <w:lvl w:ilvl="0" w:tplc="77789C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654"/>
    <w:rsid w:val="000439A6"/>
    <w:rsid w:val="000E7D52"/>
    <w:rsid w:val="001548E9"/>
    <w:rsid w:val="001776E9"/>
    <w:rsid w:val="001801D0"/>
    <w:rsid w:val="00181581"/>
    <w:rsid w:val="00192C91"/>
    <w:rsid w:val="001A1EB0"/>
    <w:rsid w:val="001C3187"/>
    <w:rsid w:val="001E56A3"/>
    <w:rsid w:val="00242654"/>
    <w:rsid w:val="00257595"/>
    <w:rsid w:val="002B2004"/>
    <w:rsid w:val="002D522D"/>
    <w:rsid w:val="00355F8D"/>
    <w:rsid w:val="00376E05"/>
    <w:rsid w:val="003D612A"/>
    <w:rsid w:val="00403E77"/>
    <w:rsid w:val="0040701E"/>
    <w:rsid w:val="00412257"/>
    <w:rsid w:val="0042664C"/>
    <w:rsid w:val="00460F65"/>
    <w:rsid w:val="004B6160"/>
    <w:rsid w:val="004C5872"/>
    <w:rsid w:val="0050676E"/>
    <w:rsid w:val="00570835"/>
    <w:rsid w:val="005B3DB5"/>
    <w:rsid w:val="005D00C8"/>
    <w:rsid w:val="00616027"/>
    <w:rsid w:val="00624EAD"/>
    <w:rsid w:val="00671D4D"/>
    <w:rsid w:val="00672B7A"/>
    <w:rsid w:val="006F07AC"/>
    <w:rsid w:val="007146F6"/>
    <w:rsid w:val="00733637"/>
    <w:rsid w:val="007523B8"/>
    <w:rsid w:val="00763D20"/>
    <w:rsid w:val="00783AB7"/>
    <w:rsid w:val="007B7323"/>
    <w:rsid w:val="00816745"/>
    <w:rsid w:val="008302F1"/>
    <w:rsid w:val="00837AFA"/>
    <w:rsid w:val="008A544E"/>
    <w:rsid w:val="00900CDC"/>
    <w:rsid w:val="00947FFB"/>
    <w:rsid w:val="00964BCC"/>
    <w:rsid w:val="0096625F"/>
    <w:rsid w:val="00966565"/>
    <w:rsid w:val="009B321B"/>
    <w:rsid w:val="009C03EB"/>
    <w:rsid w:val="009C7744"/>
    <w:rsid w:val="009F5153"/>
    <w:rsid w:val="00A12E28"/>
    <w:rsid w:val="00A257FC"/>
    <w:rsid w:val="00A36A40"/>
    <w:rsid w:val="00AB25A1"/>
    <w:rsid w:val="00B71FC0"/>
    <w:rsid w:val="00B95D89"/>
    <w:rsid w:val="00B96A4A"/>
    <w:rsid w:val="00BD64B8"/>
    <w:rsid w:val="00BE4644"/>
    <w:rsid w:val="00BF0718"/>
    <w:rsid w:val="00BF0DA3"/>
    <w:rsid w:val="00CD51F7"/>
    <w:rsid w:val="00D65272"/>
    <w:rsid w:val="00D858BE"/>
    <w:rsid w:val="00D87C02"/>
    <w:rsid w:val="00DB3964"/>
    <w:rsid w:val="00DB407D"/>
    <w:rsid w:val="00DD6755"/>
    <w:rsid w:val="00E3510A"/>
    <w:rsid w:val="00E76BEA"/>
    <w:rsid w:val="00E84230"/>
    <w:rsid w:val="00F53AD2"/>
    <w:rsid w:val="00F87C03"/>
    <w:rsid w:val="00FA49FE"/>
    <w:rsid w:val="00FA7A2A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4:docId w14:val="41CBEE91"/>
  <w15:chartTrackingRefBased/>
  <w15:docId w15:val="{17C87478-C3AB-42B0-BA4A-22257C1B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77"/>
    <w:rPr>
      <w:rFonts w:ascii="Arial" w:hAnsi="Arial"/>
      <w:lang w:val="es-ES"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styleId="Textoindependiente">
    <w:name w:val="Body Text"/>
    <w:basedOn w:val="Normal"/>
    <w:link w:val="TextoindependienteCar"/>
    <w:pPr>
      <w:numPr>
        <w:ilvl w:val="12"/>
      </w:num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708"/>
      <w:jc w:val="both"/>
    </w:pPr>
    <w:rPr>
      <w:lang w:val="es-ES_tradnl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  <w:lang w:val="es-ES_tradnl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lang w:val="es-ES_tradnl" w:eastAsia="es-ES"/>
    </w:rPr>
  </w:style>
  <w:style w:type="paragraph" w:customStyle="1" w:styleId="art">
    <w:name w:val="art"/>
    <w:basedOn w:val="Normal"/>
    <w:rsid w:val="00242654"/>
    <w:pP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color w:val="000000"/>
      <w:sz w:val="22"/>
      <w:szCs w:val="22"/>
      <w:lang w:eastAsia="es-ES"/>
    </w:rPr>
  </w:style>
  <w:style w:type="table" w:styleId="Tablaconcuadrcula">
    <w:name w:val="Table Grid"/>
    <w:basedOn w:val="Tablanormal"/>
    <w:rsid w:val="0024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242654"/>
    <w:rPr>
      <w:sz w:val="16"/>
      <w:szCs w:val="16"/>
    </w:rPr>
  </w:style>
  <w:style w:type="paragraph" w:styleId="Textodeglobo">
    <w:name w:val="Balloon Text"/>
    <w:basedOn w:val="Normal"/>
    <w:semiHidden/>
    <w:rsid w:val="002426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56A3"/>
    <w:pPr>
      <w:ind w:left="708"/>
    </w:pPr>
  </w:style>
  <w:style w:type="character" w:styleId="Hipervnculo">
    <w:name w:val="Hyperlink"/>
    <w:uiPriority w:val="99"/>
    <w:unhideWhenUsed/>
    <w:rsid w:val="009B321B"/>
    <w:rPr>
      <w:color w:val="0563C1"/>
      <w:u w:val="single"/>
    </w:rPr>
  </w:style>
  <w:style w:type="paragraph" w:customStyle="1" w:styleId="Car">
    <w:name w:val="Car"/>
    <w:basedOn w:val="Normal"/>
    <w:rsid w:val="00570835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570835"/>
    <w:rPr>
      <w:rFonts w:ascii="Arial" w:hAnsi="Arial"/>
      <w:lang w:val="es-ES" w:eastAsia="es-ES_tradnl"/>
    </w:rPr>
  </w:style>
  <w:style w:type="paragraph" w:customStyle="1" w:styleId="Car0">
    <w:name w:val="Car"/>
    <w:basedOn w:val="Normal"/>
    <w:rsid w:val="000439A6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character" w:customStyle="1" w:styleId="TextoindependienteCar">
    <w:name w:val="Texto independiente Car"/>
    <w:link w:val="Textoindependiente"/>
    <w:rsid w:val="009C03EB"/>
    <w:rPr>
      <w:rFonts w:ascii="Arial" w:hAnsi="Arial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2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90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3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9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industria@euskadi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-industria@euskadi.e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-amezaga@euskadi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us-garcia@euskadi.eu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ragintza\DOCUMENTOS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7980-36CA-4247-AAB5-EF04A04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21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</vt:lpstr>
    </vt:vector>
  </TitlesOfParts>
  <Company>ejie</Company>
  <LinksUpToDate>false</LinksUpToDate>
  <CharactersWithSpaces>3025</CharactersWithSpaces>
  <SharedDoc>false</SharedDoc>
  <HLinks>
    <vt:vector size="6" baseType="variant"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mailto:d-industria@euskadi.eus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u0811nni</dc:creator>
  <cp:keywords/>
  <cp:lastModifiedBy>Zaitegui Hernandez, Begoña</cp:lastModifiedBy>
  <cp:revision>8</cp:revision>
  <cp:lastPrinted>2018-01-22T08:50:00Z</cp:lastPrinted>
  <dcterms:created xsi:type="dcterms:W3CDTF">2020-12-04T07:57:00Z</dcterms:created>
  <dcterms:modified xsi:type="dcterms:W3CDTF">2021-02-01T15:34:00Z</dcterms:modified>
</cp:coreProperties>
</file>