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C7" w:rsidRPr="00C637C7" w:rsidRDefault="00F52D8C" w:rsidP="001A67C8">
      <w:pPr>
        <w:pStyle w:val="Ttulo1"/>
        <w:pBdr>
          <w:bottom w:val="none" w:sz="0" w:space="0" w:color="auto"/>
        </w:pBdr>
        <w:spacing w:line="240" w:lineRule="auto"/>
        <w:ind w:left="3828" w:right="-568" w:firstLine="708"/>
        <w:rPr>
          <w:b/>
          <w:sz w:val="40"/>
          <w:szCs w:val="40"/>
          <w:lang w:val="es-ES_tradnl" w:eastAsia="es-ES_tradnl"/>
        </w:rPr>
      </w:pPr>
      <w:r>
        <w:rPr>
          <w:b/>
          <w:sz w:val="40"/>
          <w:szCs w:val="40"/>
          <w:lang w:val="es-ES_tradnl" w:eastAsia="es-ES_tradnl"/>
        </w:rPr>
        <w:t>2021</w:t>
      </w:r>
      <w:r w:rsidR="00C637C7">
        <w:rPr>
          <w:b/>
          <w:sz w:val="40"/>
          <w:szCs w:val="40"/>
          <w:lang w:val="es-ES_tradnl" w:eastAsia="es-ES_tradnl"/>
        </w:rPr>
        <w:t xml:space="preserve"> AURRE ESKAERA</w:t>
      </w:r>
    </w:p>
    <w:p w:rsidR="006B2611" w:rsidRPr="001A67C8" w:rsidRDefault="001A67C8" w:rsidP="001A67C8">
      <w:pPr>
        <w:pStyle w:val="Ttulo1"/>
        <w:pBdr>
          <w:bottom w:val="none" w:sz="0" w:space="0" w:color="auto"/>
        </w:pBdr>
        <w:spacing w:line="240" w:lineRule="auto"/>
        <w:ind w:left="2124" w:right="-568" w:firstLine="286"/>
        <w:rPr>
          <w:b/>
          <w:sz w:val="40"/>
          <w:szCs w:val="40"/>
          <w:lang w:val="es-ES_tradnl" w:eastAsia="es-ES_tradnl"/>
        </w:rPr>
      </w:pPr>
      <w:r>
        <w:rPr>
          <w:b/>
          <w:sz w:val="40"/>
          <w:szCs w:val="40"/>
          <w:lang w:val="es-ES_tradnl" w:eastAsia="es-ES_tradnl"/>
        </w:rPr>
        <w:t xml:space="preserve">                        </w:t>
      </w:r>
      <w:r w:rsidR="007941F0" w:rsidRPr="001A67C8">
        <w:rPr>
          <w:b/>
          <w:sz w:val="40"/>
          <w:szCs w:val="40"/>
          <w:lang w:val="es-ES_tradnl" w:eastAsia="es-ES_tradnl"/>
        </w:rPr>
        <w:t>PROGRAMA</w:t>
      </w:r>
      <w:r w:rsidR="00C637C7" w:rsidRPr="001A67C8">
        <w:rPr>
          <w:b/>
          <w:sz w:val="40"/>
          <w:szCs w:val="40"/>
          <w:lang w:val="es-ES_tradnl" w:eastAsia="es-ES_tradnl"/>
        </w:rPr>
        <w:t>:</w:t>
      </w:r>
      <w:r w:rsidR="00F52D8C" w:rsidRPr="001A67C8">
        <w:rPr>
          <w:b/>
          <w:sz w:val="40"/>
          <w:szCs w:val="40"/>
          <w:lang w:val="es-ES_tradnl" w:eastAsia="es-ES_tradnl"/>
        </w:rPr>
        <w:t xml:space="preserve"> </w:t>
      </w:r>
      <w:r w:rsidRPr="001A67C8">
        <w:rPr>
          <w:b/>
          <w:sz w:val="40"/>
          <w:szCs w:val="40"/>
          <w:lang w:val="es-ES_tradnl" w:eastAsia="es-ES_tradnl"/>
        </w:rPr>
        <w:t>INDARTU</w:t>
      </w:r>
      <w:r w:rsidR="00F52D8C" w:rsidRPr="001A67C8">
        <w:rPr>
          <w:b/>
          <w:sz w:val="40"/>
          <w:szCs w:val="40"/>
          <w:lang w:val="es-ES_tradnl" w:eastAsia="es-ES_tradnl"/>
        </w:rPr>
        <w:t xml:space="preserve"> </w:t>
      </w:r>
    </w:p>
    <w:p w:rsidR="006B2611" w:rsidRDefault="006B2611">
      <w:pPr>
        <w:tabs>
          <w:tab w:val="left" w:leader="underscore" w:pos="5245"/>
          <w:tab w:val="left" w:leader="underscore" w:pos="8931"/>
        </w:tabs>
        <w:spacing w:before="720"/>
        <w:ind w:right="28"/>
        <w:rPr>
          <w:sz w:val="15"/>
        </w:rPr>
      </w:pPr>
      <w:r>
        <w:rPr>
          <w:sz w:val="15"/>
        </w:rPr>
        <w:t>Jaun/And</w:t>
      </w:r>
      <w:r w:rsidR="00C271EC">
        <w:rPr>
          <w:sz w:val="15"/>
        </w:rPr>
        <w:t>r</w:t>
      </w:r>
      <w:r>
        <w:rPr>
          <w:sz w:val="15"/>
        </w:rPr>
        <w:t>ea:</w:t>
      </w:r>
      <w:r>
        <w:rPr>
          <w:sz w:val="15"/>
        </w:rPr>
        <w:tab/>
        <w:t>NAN-zenbakia:</w:t>
      </w:r>
      <w:r>
        <w:rPr>
          <w:sz w:val="15"/>
        </w:rPr>
        <w:tab/>
      </w:r>
    </w:p>
    <w:p w:rsidR="006B2611" w:rsidRDefault="006B2611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</w:rPr>
      </w:pPr>
      <w:r>
        <w:rPr>
          <w:sz w:val="15"/>
        </w:rPr>
        <w:t>Noren izenean:</w:t>
      </w:r>
    </w:p>
    <w:p w:rsidR="006B2611" w:rsidRPr="00242654" w:rsidRDefault="006B2611">
      <w:pPr>
        <w:tabs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Enpresa:</w:t>
      </w:r>
      <w:r>
        <w:rPr>
          <w:sz w:val="15"/>
        </w:rPr>
        <w:tab/>
      </w:r>
    </w:p>
    <w:p w:rsidR="006B2611" w:rsidRPr="00242654" w:rsidRDefault="006B2611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IFZ/IFK:</w:t>
      </w:r>
      <w:r>
        <w:rPr>
          <w:sz w:val="15"/>
        </w:rPr>
        <w:tab/>
        <w:t>Industria-erregistroko zk.:</w:t>
      </w:r>
      <w:r>
        <w:rPr>
          <w:sz w:val="15"/>
        </w:rPr>
        <w:tab/>
      </w:r>
    </w:p>
    <w:p w:rsidR="006B2611" w:rsidRDefault="006B2611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Sozietatearen helbidea:</w:t>
      </w:r>
    </w:p>
    <w:p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Udalerria:</w:t>
      </w:r>
      <w:r>
        <w:rPr>
          <w:sz w:val="15"/>
        </w:rPr>
        <w:tab/>
        <w:t>PK:</w:t>
      </w:r>
      <w:r>
        <w:rPr>
          <w:sz w:val="15"/>
        </w:rPr>
        <w:tab/>
      </w:r>
    </w:p>
    <w:p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Kalea eta zk.:</w:t>
      </w:r>
      <w:r>
        <w:rPr>
          <w:sz w:val="15"/>
        </w:rPr>
        <w:tab/>
        <w:t xml:space="preserve"> Telefono-zenbakia:</w:t>
      </w:r>
      <w:r>
        <w:rPr>
          <w:sz w:val="15"/>
        </w:rPr>
        <w:tab/>
      </w:r>
    </w:p>
    <w:p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</w:rPr>
      </w:pPr>
      <w:r>
        <w:rPr>
          <w:sz w:val="15"/>
        </w:rPr>
        <w:t>Jardueraren sektorea:</w:t>
      </w:r>
      <w:r>
        <w:rPr>
          <w:sz w:val="15"/>
        </w:rPr>
        <w:tab/>
        <w:t xml:space="preserve"> EJSN:</w:t>
      </w:r>
      <w:r>
        <w:rPr>
          <w:sz w:val="15"/>
        </w:rPr>
        <w:tab/>
      </w:r>
    </w:p>
    <w:p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</w:rPr>
      </w:pPr>
      <w:r>
        <w:rPr>
          <w:sz w:val="15"/>
        </w:rPr>
        <w:t>Ekonomia-jardueren zergan alta emandako eguna: _____________  Jatorria CEI batean (BAI/EZ):__________________</w:t>
      </w:r>
    </w:p>
    <w:p w:rsidR="006B2611" w:rsidRPr="00242654" w:rsidRDefault="006B2611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Harremanetarako pertsona:</w:t>
      </w:r>
      <w:r>
        <w:rPr>
          <w:sz w:val="15"/>
        </w:rPr>
        <w:tab/>
      </w:r>
    </w:p>
    <w:p w:rsidR="006B2611" w:rsidRDefault="006B261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  <w:r>
        <w:rPr>
          <w:sz w:val="15"/>
        </w:rPr>
        <w:tab/>
        <w:t>Faxa:</w:t>
      </w:r>
      <w:r>
        <w:rPr>
          <w:sz w:val="15"/>
        </w:rPr>
        <w:tab/>
        <w:t xml:space="preserve"> e-maila:</w:t>
      </w:r>
      <w:r>
        <w:rPr>
          <w:sz w:val="15"/>
        </w:rPr>
        <w:tab/>
      </w:r>
    </w:p>
    <w:p w:rsidR="003A5793" w:rsidRDefault="003A5793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</w:p>
    <w:p w:rsidR="006B2611" w:rsidRDefault="006B261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bookmarkStart w:id="0" w:name="_GoBack"/>
      <w:bookmarkEnd w:id="0"/>
      <w:r>
        <w:rPr>
          <w:sz w:val="15"/>
        </w:rPr>
        <w:t>Enpresaren neurria:</w:t>
      </w:r>
    </w:p>
    <w:p w:rsidR="001A67C8" w:rsidRDefault="001A67C8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</w:p>
    <w:p w:rsidR="006B2611" w:rsidRDefault="003A5793" w:rsidP="006B261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pict>
          <v:rect id="_x0000_s1026" style="position:absolute;left:0;text-align:left;margin-left:1.75pt;margin-top:.6pt;width:21.6pt;height:7.2pt;z-index:251657216" o:allowincell="f">
            <v:shadow on="t" offset=",1pt" offset2=",-2pt"/>
          </v:rect>
        </w:pict>
      </w:r>
      <w:r w:rsidR="006B2611">
        <w:rPr>
          <w:sz w:val="15"/>
        </w:rPr>
        <w:t xml:space="preserve">Enpresa </w:t>
      </w:r>
      <w:proofErr w:type="spellStart"/>
      <w:r w:rsidR="001A67C8">
        <w:rPr>
          <w:sz w:val="15"/>
        </w:rPr>
        <w:t>andia</w:t>
      </w:r>
      <w:proofErr w:type="spellEnd"/>
    </w:p>
    <w:p w:rsidR="006B2611" w:rsidRDefault="003A5793" w:rsidP="001A67C8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pict>
          <v:rect id="_x0000_s1028" style="position:absolute;left:0;text-align:left;margin-left:1.75pt;margin-top:.6pt;width:21.6pt;height:7.2pt;z-index:251660288" o:allowincell="f">
            <v:shadow on="t" offset=",1pt" offset2=",-2pt"/>
          </v:rect>
        </w:pict>
      </w:r>
      <w:proofErr w:type="spellStart"/>
      <w:r w:rsidR="001A67C8">
        <w:rPr>
          <w:sz w:val="15"/>
        </w:rPr>
        <w:t>ETEa</w:t>
      </w:r>
      <w:proofErr w:type="spellEnd"/>
      <w:r>
        <w:pict>
          <v:rect id="_x0000_s1027" style="position:absolute;left:0;text-align:left;margin-left:1.75pt;margin-top:.6pt;width:21.6pt;height:7.2pt;z-index:251658240;mso-position-horizontal-relative:text;mso-position-vertical-relative:text" o:allowincell="f">
            <v:shadow on="t" offset=",1pt" offset2=",-2pt"/>
          </v:rect>
        </w:pict>
      </w:r>
    </w:p>
    <w:p w:rsidR="006B2611" w:rsidRDefault="006B2611" w:rsidP="006B2611">
      <w:pPr>
        <w:pStyle w:val="Textodebloque"/>
        <w:tabs>
          <w:tab w:val="clear" w:pos="7797"/>
          <w:tab w:val="left" w:leader="underscore" w:pos="8931"/>
        </w:tabs>
        <w:spacing w:before="240" w:after="100" w:afterAutospacing="1"/>
        <w:ind w:left="0" w:right="28"/>
        <w:rPr>
          <w:rFonts w:ascii="Arial" w:hAnsi="Arial"/>
          <w:b/>
          <w:snapToGrid w:val="0"/>
        </w:rPr>
      </w:pPr>
      <w:r>
        <w:rPr>
          <w:rFonts w:ascii="Arial" w:hAnsi="Arial"/>
          <w:b/>
          <w:sz w:val="24"/>
        </w:rPr>
        <w:t>HAU ESKATZEN DUZU</w:t>
      </w:r>
      <w:r>
        <w:rPr>
          <w:rFonts w:ascii="Arial" w:hAnsi="Arial"/>
          <w:b/>
        </w:rPr>
        <w:t>:</w:t>
      </w:r>
    </w:p>
    <w:p w:rsidR="006B2611" w:rsidRPr="00BF0DA3" w:rsidRDefault="006B2611" w:rsidP="006B2611">
      <w:pPr>
        <w:pStyle w:val="Textoindependiente"/>
        <w:spacing w:line="360" w:lineRule="auto"/>
        <w:rPr>
          <w:sz w:val="15"/>
        </w:rPr>
      </w:pPr>
      <w:r>
        <w:rPr>
          <w:b/>
          <w:sz w:val="15"/>
        </w:rPr>
        <w:t>PROGRAMA</w:t>
      </w:r>
      <w:r>
        <w:t xml:space="preserve"> </w:t>
      </w:r>
      <w:r>
        <w:rPr>
          <w:sz w:val="15"/>
        </w:rPr>
        <w:t>honentzako inbertsioari heltzea</w:t>
      </w:r>
      <w:r>
        <w:t xml:space="preserve">: </w:t>
      </w:r>
      <w:r w:rsidR="00363291">
        <w:t>INDARTU</w:t>
      </w:r>
    </w:p>
    <w:p w:rsidR="006B2611" w:rsidRDefault="006B2611" w:rsidP="006B2611">
      <w:pPr>
        <w:pStyle w:val="Textoindependiente"/>
        <w:spacing w:line="360" w:lineRule="auto"/>
        <w:rPr>
          <w:sz w:val="15"/>
        </w:rPr>
      </w:pPr>
      <w:r>
        <w:t xml:space="preserve">__________ </w:t>
      </w:r>
      <w:r>
        <w:rPr>
          <w:sz w:val="15"/>
        </w:rPr>
        <w:t>euroko zenbatekoan egingo dira inbertsioak, aldi honetan:___</w:t>
      </w:r>
      <w:r>
        <w:rPr>
          <w:sz w:val="15"/>
          <w:u w:val="single"/>
        </w:rPr>
        <w:t>../../.._</w:t>
      </w:r>
      <w:r>
        <w:rPr>
          <w:sz w:val="15"/>
        </w:rPr>
        <w:t>__-___</w:t>
      </w:r>
      <w:r>
        <w:rPr>
          <w:sz w:val="15"/>
          <w:u w:val="single"/>
        </w:rPr>
        <w:t>../../.._</w:t>
      </w:r>
      <w:r>
        <w:rPr>
          <w:sz w:val="15"/>
        </w:rPr>
        <w:t>___</w:t>
      </w:r>
    </w:p>
    <w:p w:rsidR="006B2611" w:rsidRDefault="006B2611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Inbertsioen azalpena: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1836"/>
        <w:gridCol w:w="1836"/>
        <w:gridCol w:w="2138"/>
      </w:tblGrid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017668" w:rsidP="00FD6D08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KONTABILITATE-EPIGRAFEAK</w:t>
            </w:r>
          </w:p>
        </w:tc>
        <w:tc>
          <w:tcPr>
            <w:tcW w:w="1021" w:type="pct"/>
          </w:tcPr>
          <w:p w:rsidR="00C637C7" w:rsidRPr="00FE2460" w:rsidRDefault="00F52D8C" w:rsidP="00F52D8C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2021</w:t>
            </w:r>
          </w:p>
        </w:tc>
        <w:tc>
          <w:tcPr>
            <w:tcW w:w="1021" w:type="pct"/>
          </w:tcPr>
          <w:p w:rsidR="00C637C7" w:rsidRPr="00FE2460" w:rsidRDefault="00C637C7" w:rsidP="00F52D8C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F52D8C">
              <w:rPr>
                <w:b/>
                <w:sz w:val="15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C637C7" w:rsidRPr="00FE2460" w:rsidRDefault="00017668" w:rsidP="00017668">
            <w:pPr>
              <w:pStyle w:val="Textoindependiente"/>
              <w:spacing w:line="360" w:lineRule="auto"/>
              <w:ind w:right="-5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ZENBATEKOA (EUROAK)</w:t>
            </w: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203. Jabetza industriala eta patenteak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206. Ezarpen informatikoak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210. Lursailak eta ondasun naturalak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211. Eraikuntzak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212. Instalazio teknikoak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213. Makineria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214. Tresneria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215. Beste instalazio batzuk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217. Informazio-prozesuetarako ekipoak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:rsidTr="00017668">
        <w:tc>
          <w:tcPr>
            <w:tcW w:w="1769" w:type="pct"/>
            <w:shd w:val="clear" w:color="auto" w:fill="auto"/>
          </w:tcPr>
          <w:p w:rsidR="00C637C7" w:rsidRPr="00FE2460" w:rsidRDefault="00017668" w:rsidP="00FD6D08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>
              <w:rPr>
                <w:b/>
                <w:sz w:val="15"/>
              </w:rPr>
              <w:t>GUZTIRA</w:t>
            </w: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</w:tr>
    </w:tbl>
    <w:p w:rsidR="006B2611" w:rsidRDefault="006B2611">
      <w:pPr>
        <w:pStyle w:val="Textoindependiente"/>
        <w:spacing w:line="360" w:lineRule="auto"/>
        <w:ind w:right="-568"/>
        <w:rPr>
          <w:sz w:val="15"/>
        </w:rPr>
      </w:pPr>
    </w:p>
    <w:p w:rsidR="003A5793" w:rsidRDefault="003A5793" w:rsidP="003A5793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Inbertsioak udalerri honetan egingo dira:__________________</w:t>
      </w:r>
    </w:p>
    <w:p w:rsidR="003A5793" w:rsidRDefault="003A5793" w:rsidP="003A5793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A</w:t>
      </w:r>
      <w:r w:rsidRPr="00A92615">
        <w:rPr>
          <w:sz w:val="15"/>
        </w:rPr>
        <w:t>ldi honetarako:___../../..___-___../../..____</w:t>
      </w:r>
      <w:r>
        <w:rPr>
          <w:sz w:val="15"/>
        </w:rPr>
        <w:t>, Inbertsio horiekin, lanpostu egonkor</w:t>
      </w:r>
    </w:p>
    <w:p w:rsidR="003A5793" w:rsidRDefault="003A5793" w:rsidP="003A5793">
      <w:pPr>
        <w:numPr>
          <w:ilvl w:val="0"/>
          <w:numId w:val="13"/>
        </w:numPr>
        <w:spacing w:line="360" w:lineRule="auto"/>
        <w:ind w:right="-568"/>
        <w:jc w:val="both"/>
        <w:rPr>
          <w:sz w:val="15"/>
        </w:rPr>
      </w:pPr>
      <w:r w:rsidRPr="00A92615">
        <w:rPr>
          <w:sz w:val="15"/>
        </w:rPr>
        <w:t xml:space="preserve">___ sortuko </w:t>
      </w:r>
      <w:r>
        <w:rPr>
          <w:sz w:val="15"/>
        </w:rPr>
        <w:t>dira, :  ___Emakume</w:t>
      </w:r>
      <w:r w:rsidRPr="00A92615">
        <w:rPr>
          <w:sz w:val="15"/>
        </w:rPr>
        <w:t>/ ___</w:t>
      </w:r>
      <w:r>
        <w:rPr>
          <w:sz w:val="15"/>
        </w:rPr>
        <w:t>Gizon</w:t>
      </w:r>
    </w:p>
    <w:p w:rsidR="003A5793" w:rsidRPr="00A92615" w:rsidRDefault="003A5793" w:rsidP="003A5793">
      <w:pPr>
        <w:numPr>
          <w:ilvl w:val="0"/>
          <w:numId w:val="13"/>
        </w:numPr>
        <w:spacing w:line="360" w:lineRule="auto"/>
        <w:ind w:right="-568"/>
        <w:jc w:val="both"/>
        <w:rPr>
          <w:sz w:val="15"/>
        </w:rPr>
      </w:pPr>
      <w:r w:rsidRPr="00A92615">
        <w:rPr>
          <w:sz w:val="15"/>
        </w:rPr>
        <w:t>___edo  mantenduko dira (</w:t>
      </w:r>
      <w:r>
        <w:rPr>
          <w:sz w:val="15"/>
        </w:rPr>
        <w:t>____</w:t>
      </w:r>
      <w:r w:rsidRPr="00A92615">
        <w:rPr>
          <w:sz w:val="15"/>
        </w:rPr>
        <w:t>hasierako langile-taldea transkribatuko da), ___Emakume/ ___Gizon -</w:t>
      </w:r>
    </w:p>
    <w:p w:rsidR="006005A8" w:rsidRPr="006005A8" w:rsidRDefault="006005A8" w:rsidP="006005A8"/>
    <w:p w:rsidR="006B2611" w:rsidRDefault="006B2611">
      <w:pPr>
        <w:pStyle w:val="Ttulo2"/>
        <w:rPr>
          <w:rFonts w:ascii="Arial" w:hAnsi="Arial"/>
          <w:sz w:val="15"/>
        </w:rPr>
      </w:pPr>
      <w:r>
        <w:rPr>
          <w:rFonts w:ascii="Arial" w:hAnsi="Arial"/>
          <w:sz w:val="15"/>
        </w:rPr>
        <w:t>------------------------------, ----------(e)ko ------------------------aren ---------a</w:t>
      </w:r>
    </w:p>
    <w:p w:rsidR="006B2611" w:rsidRDefault="006B2611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Sinadura eta zigilua</w:t>
      </w:r>
    </w:p>
    <w:p w:rsidR="006B2611" w:rsidRDefault="006B2611">
      <w:pPr>
        <w:spacing w:line="360" w:lineRule="auto"/>
        <w:ind w:left="4962" w:firstLine="1842"/>
        <w:jc w:val="both"/>
        <w:rPr>
          <w:sz w:val="15"/>
        </w:rPr>
      </w:pPr>
    </w:p>
    <w:p w:rsidR="006B2611" w:rsidRDefault="006B2611" w:rsidP="006B2611">
      <w:pPr>
        <w:spacing w:line="360" w:lineRule="auto"/>
        <w:ind w:left="4962" w:firstLine="1842"/>
        <w:jc w:val="both"/>
        <w:rPr>
          <w:sz w:val="15"/>
        </w:rPr>
      </w:pPr>
    </w:p>
    <w:p w:rsidR="006B2611" w:rsidRDefault="006B2611" w:rsidP="006B2611">
      <w:pPr>
        <w:spacing w:line="360" w:lineRule="auto"/>
        <w:rPr>
          <w:sz w:val="15"/>
        </w:rPr>
      </w:pPr>
      <w:r>
        <w:rPr>
          <w:sz w:val="15"/>
        </w:rPr>
        <w:t>JARRAIBIDEAK/OHARRAK:</w:t>
      </w:r>
    </w:p>
    <w:p w:rsidR="006B2611" w:rsidRDefault="006B2611" w:rsidP="006B2611">
      <w:pPr>
        <w:spacing w:line="360" w:lineRule="auto"/>
        <w:rPr>
          <w:sz w:val="15"/>
        </w:rPr>
      </w:pPr>
    </w:p>
    <w:p w:rsidR="006B2611" w:rsidRDefault="006B2611" w:rsidP="006B2611">
      <w:pPr>
        <w:spacing w:line="360" w:lineRule="auto"/>
        <w:rPr>
          <w:sz w:val="15"/>
        </w:rPr>
      </w:pPr>
    </w:p>
    <w:p w:rsidR="006B2611" w:rsidRDefault="006B2611" w:rsidP="00284218">
      <w:pPr>
        <w:jc w:val="both"/>
        <w:rPr>
          <w:sz w:val="15"/>
        </w:rPr>
      </w:pPr>
      <w:r>
        <w:rPr>
          <w:sz w:val="15"/>
        </w:rPr>
        <w:t>-. Eragin pizgarria edukitzeko betekizuna betetzeko xedez, zeina indarreko araudi erkideak eskatzen duen</w:t>
      </w:r>
      <w:r w:rsidR="00284218">
        <w:rPr>
          <w:sz w:val="15"/>
        </w:rPr>
        <w:t xml:space="preserve"> </w:t>
      </w:r>
      <w:r w:rsidR="00284218" w:rsidRPr="00D8471B">
        <w:rPr>
          <w:rFonts w:cs="Arial"/>
          <w:sz w:val="16"/>
          <w:szCs w:val="16"/>
        </w:rPr>
        <w:t>(Batzordearen 2014ko ekainaren 17ko 651/2014, 2014ko ekainaren 25eko 702/2014 eta 2014ko abenduaren 16ko 1388/2014 Erregelamenduen 6.2 artikulua; horien bidez, laguntza-kategoria batzuk barne-merkatuarekin bateragarritzat jotzen dira, Tratatuaren 107. eta 108. artikuluak aplikatuz)</w:t>
      </w:r>
      <w:r>
        <w:rPr>
          <w:sz w:val="15"/>
        </w:rPr>
        <w:t xml:space="preserve">, </w:t>
      </w:r>
      <w:r w:rsidR="001A67C8">
        <w:rPr>
          <w:sz w:val="15"/>
        </w:rPr>
        <w:t>INDARTU</w:t>
      </w:r>
      <w:r w:rsidR="00A302B5">
        <w:rPr>
          <w:sz w:val="15"/>
        </w:rPr>
        <w:t xml:space="preserve"> programan</w:t>
      </w:r>
      <w:r>
        <w:rPr>
          <w:sz w:val="15"/>
        </w:rPr>
        <w:t xml:space="preserve"> onartuko dira, beren urteko deialdietan, aurre-eskaera honetatik abiatuta hasten diren inbertsioak; beti ere, eskaera aurkezteko ezarri den epean aurkezten bada eskaera. </w:t>
      </w:r>
    </w:p>
    <w:p w:rsidR="006B2611" w:rsidRDefault="006B2611" w:rsidP="006B2611">
      <w:pPr>
        <w:spacing w:line="360" w:lineRule="auto"/>
        <w:jc w:val="both"/>
        <w:rPr>
          <w:sz w:val="15"/>
        </w:rPr>
      </w:pPr>
    </w:p>
    <w:p w:rsidR="006B2611" w:rsidRDefault="006B2611" w:rsidP="006B2611">
      <w:pPr>
        <w:spacing w:line="360" w:lineRule="auto"/>
        <w:jc w:val="both"/>
        <w:rPr>
          <w:sz w:val="15"/>
        </w:rPr>
      </w:pPr>
      <w:r>
        <w:rPr>
          <w:sz w:val="15"/>
        </w:rPr>
        <w:t>.-Aurre-eskaera hau, dagokion sarrera-erregistroarekin batera, deialdietan aurkeztu behar den dokumentazioan sartuko da.</w:t>
      </w:r>
    </w:p>
    <w:p w:rsidR="006B2611" w:rsidRDefault="006B2611" w:rsidP="006B2611">
      <w:pPr>
        <w:spacing w:line="360" w:lineRule="auto"/>
        <w:jc w:val="both"/>
        <w:rPr>
          <w:sz w:val="15"/>
        </w:rPr>
      </w:pPr>
    </w:p>
    <w:p w:rsidR="007941F0" w:rsidRDefault="007941F0" w:rsidP="006B2611">
      <w:pPr>
        <w:spacing w:line="360" w:lineRule="auto"/>
        <w:jc w:val="both"/>
        <w:rPr>
          <w:sz w:val="15"/>
        </w:rPr>
      </w:pPr>
    </w:p>
    <w:p w:rsidR="003E2735" w:rsidRDefault="003E2735" w:rsidP="006B2611">
      <w:pPr>
        <w:spacing w:line="360" w:lineRule="auto"/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</w:tblGrid>
      <w:tr w:rsidR="003E2735" w:rsidRPr="00E23889" w:rsidTr="00CC6461">
        <w:tc>
          <w:tcPr>
            <w:tcW w:w="2881" w:type="dxa"/>
            <w:shd w:val="clear" w:color="auto" w:fill="auto"/>
          </w:tcPr>
          <w:p w:rsidR="003E2735" w:rsidRPr="00E23889" w:rsidRDefault="003E2735" w:rsidP="00CC6461">
            <w:pPr>
              <w:jc w:val="center"/>
              <w:rPr>
                <w:sz w:val="15"/>
                <w:lang w:val="es-ES" w:eastAsia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3E2735" w:rsidRPr="007B7323" w:rsidRDefault="003E2735" w:rsidP="00CC6461">
            <w:pPr>
              <w:jc w:val="both"/>
              <w:rPr>
                <w:sz w:val="15"/>
              </w:rPr>
            </w:pPr>
            <w:r w:rsidRPr="00140F7F">
              <w:rPr>
                <w:sz w:val="15"/>
              </w:rPr>
              <w:t xml:space="preserve">EUSKO JAURLARITZA </w:t>
            </w:r>
          </w:p>
        </w:tc>
      </w:tr>
      <w:tr w:rsidR="003E2735" w:rsidRPr="00E23889" w:rsidTr="00CC6461">
        <w:tc>
          <w:tcPr>
            <w:tcW w:w="2881" w:type="dxa"/>
            <w:shd w:val="clear" w:color="auto" w:fill="auto"/>
          </w:tcPr>
          <w:p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  <w:proofErr w:type="spellStart"/>
            <w:r>
              <w:rPr>
                <w:b/>
                <w:sz w:val="15"/>
                <w:lang w:val="es-ES" w:eastAsia="es-ES_tradnl"/>
              </w:rPr>
              <w:t>Informazioa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3E2735" w:rsidRPr="00F45216" w:rsidRDefault="003E2735" w:rsidP="00CC6461">
            <w:pPr>
              <w:jc w:val="both"/>
              <w:rPr>
                <w:sz w:val="15"/>
              </w:rPr>
            </w:pPr>
            <w:r w:rsidRPr="00F45216">
              <w:rPr>
                <w:sz w:val="15"/>
              </w:rPr>
              <w:t>Eusko Jaurlaritza</w:t>
            </w:r>
          </w:p>
          <w:p w:rsidR="003E2735" w:rsidRPr="00F45216" w:rsidRDefault="003E2735" w:rsidP="00CC6461">
            <w:pPr>
              <w:jc w:val="both"/>
              <w:rPr>
                <w:sz w:val="15"/>
              </w:rPr>
            </w:pPr>
            <w:r w:rsidRPr="00F45216">
              <w:rPr>
                <w:sz w:val="15"/>
              </w:rPr>
              <w:t>Ekonomi</w:t>
            </w:r>
            <w:r>
              <w:rPr>
                <w:sz w:val="15"/>
              </w:rPr>
              <w:t>aren</w:t>
            </w:r>
            <w:r w:rsidRPr="00F45216">
              <w:rPr>
                <w:sz w:val="15"/>
              </w:rPr>
              <w:t xml:space="preserve"> </w:t>
            </w:r>
            <w:proofErr w:type="spellStart"/>
            <w:r w:rsidRPr="00F45216">
              <w:rPr>
                <w:sz w:val="15"/>
              </w:rPr>
              <w:t>Garapen</w:t>
            </w:r>
            <w:r>
              <w:rPr>
                <w:sz w:val="15"/>
              </w:rPr>
              <w:t>,Jasangarritasu</w:t>
            </w:r>
            <w:proofErr w:type="spellEnd"/>
            <w:r>
              <w:rPr>
                <w:sz w:val="15"/>
              </w:rPr>
              <w:t xml:space="preserve"> eta Ingurumen</w:t>
            </w:r>
            <w:r w:rsidRPr="00F45216">
              <w:rPr>
                <w:sz w:val="15"/>
              </w:rPr>
              <w:t xml:space="preserve"> Saila</w:t>
            </w:r>
          </w:p>
          <w:p w:rsidR="003E2735" w:rsidRPr="00F45216" w:rsidRDefault="003E2735" w:rsidP="00CC6461">
            <w:pPr>
              <w:ind w:left="-46"/>
              <w:jc w:val="both"/>
              <w:rPr>
                <w:sz w:val="15"/>
              </w:rPr>
            </w:pPr>
            <w:r w:rsidRPr="00F45216">
              <w:rPr>
                <w:sz w:val="15"/>
              </w:rPr>
              <w:t xml:space="preserve"> Industria Sailburuordetza</w:t>
            </w:r>
          </w:p>
          <w:p w:rsidR="003E2735" w:rsidRPr="00F45216" w:rsidRDefault="003E2735" w:rsidP="00CC6461">
            <w:pPr>
              <w:ind w:left="-46"/>
              <w:jc w:val="both"/>
              <w:rPr>
                <w:sz w:val="15"/>
              </w:rPr>
            </w:pPr>
            <w:r w:rsidRPr="00F45216">
              <w:rPr>
                <w:sz w:val="15"/>
              </w:rPr>
              <w:t xml:space="preserve"> Industria Garatzeko Zuzendaritza</w:t>
            </w:r>
          </w:p>
          <w:p w:rsidR="003E2735" w:rsidRPr="00F45216" w:rsidRDefault="003E2735" w:rsidP="00CC6461">
            <w:pPr>
              <w:ind w:left="-46"/>
              <w:jc w:val="both"/>
              <w:rPr>
                <w:sz w:val="15"/>
              </w:rPr>
            </w:pPr>
            <w:r w:rsidRPr="00F45216">
              <w:rPr>
                <w:sz w:val="15"/>
              </w:rPr>
              <w:t xml:space="preserve"> Donostia kalea, 1</w:t>
            </w:r>
          </w:p>
          <w:p w:rsidR="003E2735" w:rsidRDefault="003E2735" w:rsidP="00CC6461">
            <w:pPr>
              <w:ind w:left="-46"/>
              <w:jc w:val="both"/>
              <w:rPr>
                <w:sz w:val="15"/>
              </w:rPr>
            </w:pPr>
            <w:r w:rsidRPr="00F45216">
              <w:rPr>
                <w:sz w:val="15"/>
              </w:rPr>
              <w:t xml:space="preserve"> 01010 Gasteiz </w:t>
            </w:r>
          </w:p>
          <w:p w:rsidR="003E2735" w:rsidRPr="007B7323" w:rsidRDefault="003E2735" w:rsidP="00CC6461">
            <w:pPr>
              <w:jc w:val="both"/>
              <w:rPr>
                <w:sz w:val="15"/>
              </w:rPr>
            </w:pPr>
          </w:p>
        </w:tc>
      </w:tr>
      <w:tr w:rsidR="003E2735" w:rsidRPr="00E23889" w:rsidTr="00CC6461">
        <w:tc>
          <w:tcPr>
            <w:tcW w:w="2881" w:type="dxa"/>
            <w:shd w:val="clear" w:color="auto" w:fill="auto"/>
          </w:tcPr>
          <w:p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  <w:proofErr w:type="spellStart"/>
            <w:r>
              <w:rPr>
                <w:b/>
                <w:sz w:val="15"/>
                <w:lang w:val="es-ES" w:eastAsia="es-ES_tradnl"/>
              </w:rPr>
              <w:t>Arreta</w:t>
            </w:r>
            <w:proofErr w:type="spellEnd"/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945 01 82 63</w:t>
            </w:r>
          </w:p>
          <w:p w:rsidR="003E2735" w:rsidRPr="00E23889" w:rsidRDefault="003A5793" w:rsidP="00CC6461">
            <w:pPr>
              <w:jc w:val="both"/>
              <w:rPr>
                <w:sz w:val="15"/>
                <w:u w:val="single"/>
                <w:lang w:val="es-ES" w:eastAsia="es-ES_tradnl"/>
              </w:rPr>
            </w:pPr>
            <w:hyperlink r:id="rId8" w:history="1">
              <w:r w:rsidR="003E2735" w:rsidRPr="00E23889">
                <w:rPr>
                  <w:color w:val="0563C1"/>
                  <w:sz w:val="15"/>
                  <w:u w:val="single"/>
                  <w:lang w:val="es-ES" w:eastAsia="es-ES_tradnl"/>
                </w:rPr>
                <w:t>d-industria@euskadi.eus</w:t>
              </w:r>
            </w:hyperlink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>
              <w:rPr>
                <w:sz w:val="15"/>
                <w:lang w:val="es-ES" w:eastAsia="es-ES_tradnl"/>
              </w:rPr>
              <w:t>945 01 82 14</w:t>
            </w:r>
          </w:p>
          <w:p w:rsidR="003E2735" w:rsidRPr="00FA1092" w:rsidRDefault="003A5793" w:rsidP="003E2735">
            <w:pPr>
              <w:pStyle w:val="Piedepgina"/>
              <w:rPr>
                <w:rStyle w:val="Hipervnculo"/>
                <w:color w:val="0563C1"/>
                <w:sz w:val="15"/>
                <w:u w:val="single"/>
                <w:lang w:val="es-ES" w:eastAsia="es-ES_tradnl"/>
              </w:rPr>
            </w:pPr>
            <w:hyperlink r:id="rId9" w:history="1">
              <w:r w:rsidR="003E2735" w:rsidRPr="00FA1092">
                <w:rPr>
                  <w:rStyle w:val="Hipervnculo"/>
                  <w:color w:val="0563C1"/>
                  <w:sz w:val="15"/>
                  <w:u w:val="single"/>
                  <w:lang w:val="es-ES" w:eastAsia="es-ES_tradnl"/>
                </w:rPr>
                <w:t>agus-garcia@euskadi.eus</w:t>
              </w:r>
            </w:hyperlink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945 01 82 46</w:t>
            </w:r>
          </w:p>
          <w:p w:rsidR="003E2735" w:rsidRPr="00E23889" w:rsidRDefault="003A5793" w:rsidP="00CC6461">
            <w:pPr>
              <w:jc w:val="both"/>
              <w:rPr>
                <w:sz w:val="15"/>
                <w:u w:val="single"/>
                <w:lang w:val="es-ES" w:eastAsia="es-ES_tradnl"/>
              </w:rPr>
            </w:pPr>
            <w:hyperlink r:id="rId10" w:history="1">
              <w:r w:rsidR="003E2735" w:rsidRPr="00E23889">
                <w:rPr>
                  <w:color w:val="0563C1"/>
                  <w:sz w:val="15"/>
                  <w:u w:val="single"/>
                  <w:lang w:val="es-ES" w:eastAsia="es-ES_tradnl"/>
                </w:rPr>
                <w:t>c-amezaga@euskadi.eus</w:t>
              </w:r>
            </w:hyperlink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945 01 82 35</w:t>
            </w:r>
          </w:p>
          <w:p w:rsidR="003E2735" w:rsidRPr="00E23889" w:rsidRDefault="003E2735" w:rsidP="00CC6461">
            <w:pPr>
              <w:jc w:val="both"/>
              <w:rPr>
                <w:color w:val="0563C1"/>
                <w:sz w:val="15"/>
                <w:u w:val="single"/>
                <w:lang w:val="es-ES" w:eastAsia="es-ES_tradnl"/>
              </w:rPr>
            </w:pPr>
            <w:r w:rsidRPr="00E23889">
              <w:rPr>
                <w:color w:val="0563C1"/>
                <w:sz w:val="15"/>
                <w:u w:val="single"/>
                <w:lang w:val="es-ES" w:eastAsia="es-ES_tradnl"/>
              </w:rPr>
              <w:t>j-echezortu@euskadi.eus</w:t>
            </w:r>
          </w:p>
          <w:p w:rsidR="003E2735" w:rsidRPr="00E23889" w:rsidRDefault="003E2735" w:rsidP="00CC6461">
            <w:pPr>
              <w:jc w:val="both"/>
              <w:rPr>
                <w:color w:val="0563C1"/>
                <w:u w:val="single"/>
                <w:lang w:val="es-ES" w:eastAsia="es-ES_tradnl"/>
              </w:rPr>
            </w:pPr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945 01 98 16</w:t>
            </w:r>
          </w:p>
          <w:p w:rsidR="003E2735" w:rsidRPr="00E23889" w:rsidRDefault="003E2735" w:rsidP="00CC6461">
            <w:pPr>
              <w:jc w:val="both"/>
              <w:rPr>
                <w:color w:val="0563C1"/>
                <w:sz w:val="15"/>
                <w:u w:val="single"/>
                <w:lang w:val="es-ES" w:eastAsia="es-ES_tradnl"/>
              </w:rPr>
            </w:pPr>
            <w:r w:rsidRPr="00E23889">
              <w:rPr>
                <w:color w:val="0563C1"/>
                <w:sz w:val="15"/>
                <w:u w:val="single"/>
                <w:lang w:val="es-ES" w:eastAsia="es-ES_tradnl"/>
              </w:rPr>
              <w:t>jorge-garcialopez@euskadi.eus</w:t>
            </w:r>
          </w:p>
          <w:p w:rsidR="003E2735" w:rsidRPr="00E23889" w:rsidRDefault="003E2735" w:rsidP="00CC6461">
            <w:pPr>
              <w:jc w:val="both"/>
              <w:rPr>
                <w:color w:val="0563C1"/>
                <w:u w:val="single"/>
                <w:lang w:val="es-ES" w:eastAsia="es-ES_tradnl"/>
              </w:rPr>
            </w:pPr>
          </w:p>
          <w:p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</w:tc>
      </w:tr>
      <w:tr w:rsidR="003E2735" w:rsidRPr="00E23889" w:rsidTr="00CC6461">
        <w:trPr>
          <w:trHeight w:val="702"/>
        </w:trPr>
        <w:tc>
          <w:tcPr>
            <w:tcW w:w="2881" w:type="dxa"/>
            <w:shd w:val="clear" w:color="auto" w:fill="auto"/>
          </w:tcPr>
          <w:p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</w:p>
          <w:p w:rsidR="003E2735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  <w:r w:rsidRPr="00E23889">
              <w:rPr>
                <w:b/>
                <w:sz w:val="15"/>
                <w:lang w:val="es-ES" w:eastAsia="es-ES_tradnl"/>
              </w:rPr>
              <w:t xml:space="preserve">BIDALKETA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Elektronikoa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(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eskaera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eskaneatuta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behin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sinatu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eta </w:t>
            </w:r>
            <w:proofErr w:type="spellStart"/>
            <w:r w:rsidRPr="00E23889">
              <w:rPr>
                <w:b/>
                <w:sz w:val="15"/>
                <w:lang w:val="es-ES" w:eastAsia="es-ES_tradnl"/>
              </w:rPr>
              <w:t>zigilatu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proofErr w:type="gramStart"/>
            <w:r w:rsidRPr="00E23889">
              <w:rPr>
                <w:b/>
                <w:sz w:val="15"/>
                <w:lang w:val="es-ES" w:eastAsia="es-ES_tradnl"/>
              </w:rPr>
              <w:t>ondoren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  <w:r>
              <w:rPr>
                <w:b/>
                <w:sz w:val="15"/>
                <w:lang w:val="es-ES" w:eastAsia="es-ES_tradnl"/>
              </w:rPr>
              <w:t>)</w:t>
            </w:r>
            <w:proofErr w:type="gramEnd"/>
          </w:p>
          <w:p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</w:p>
        </w:tc>
        <w:tc>
          <w:tcPr>
            <w:tcW w:w="2881" w:type="dxa"/>
            <w:shd w:val="clear" w:color="auto" w:fill="auto"/>
          </w:tcPr>
          <w:p w:rsidR="003E2735" w:rsidRPr="00E23889" w:rsidRDefault="003E2735" w:rsidP="00CC6461">
            <w:pPr>
              <w:jc w:val="both"/>
              <w:rPr>
                <w:lang w:val="es-ES" w:eastAsia="es-ES_tradnl"/>
              </w:rPr>
            </w:pPr>
          </w:p>
          <w:p w:rsidR="003E2735" w:rsidRPr="00E23889" w:rsidRDefault="003A5793" w:rsidP="00CC6461">
            <w:pPr>
              <w:jc w:val="both"/>
              <w:rPr>
                <w:color w:val="0563C1"/>
                <w:sz w:val="18"/>
                <w:szCs w:val="18"/>
                <w:u w:val="single"/>
                <w:lang w:val="es-ES" w:eastAsia="es-ES_tradnl"/>
              </w:rPr>
            </w:pPr>
            <w:hyperlink r:id="rId11" w:history="1">
              <w:r w:rsidR="003E2735" w:rsidRPr="00E23889">
                <w:rPr>
                  <w:color w:val="0563C1"/>
                  <w:sz w:val="18"/>
                  <w:szCs w:val="18"/>
                  <w:u w:val="single"/>
                  <w:lang w:val="es-ES" w:eastAsia="es-ES_tradnl"/>
                </w:rPr>
                <w:t>d-industria@euskadi.eus</w:t>
              </w:r>
            </w:hyperlink>
          </w:p>
          <w:p w:rsidR="003E2735" w:rsidRPr="00E23889" w:rsidRDefault="003E2735" w:rsidP="00CC6461">
            <w:pPr>
              <w:tabs>
                <w:tab w:val="center" w:pos="4252"/>
                <w:tab w:val="right" w:pos="8504"/>
              </w:tabs>
              <w:rPr>
                <w:color w:val="0563C1"/>
                <w:u w:val="single"/>
                <w:lang w:val="es-ES" w:eastAsia="es-ES_tradnl"/>
              </w:rPr>
            </w:pPr>
          </w:p>
        </w:tc>
      </w:tr>
    </w:tbl>
    <w:p w:rsidR="003E2735" w:rsidRDefault="003E2735" w:rsidP="006B2611">
      <w:pPr>
        <w:spacing w:line="360" w:lineRule="auto"/>
        <w:jc w:val="both"/>
        <w:rPr>
          <w:sz w:val="15"/>
        </w:rPr>
      </w:pPr>
    </w:p>
    <w:sectPr w:rsidR="003E2735" w:rsidSect="006B2611">
      <w:headerReference w:type="default" r:id="rId12"/>
      <w:pgSz w:w="11906" w:h="16838"/>
      <w:pgMar w:top="255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93" w:rsidRDefault="002B2D93">
      <w:r>
        <w:separator/>
      </w:r>
    </w:p>
  </w:endnote>
  <w:endnote w:type="continuationSeparator" w:id="0">
    <w:p w:rsidR="002B2D93" w:rsidRDefault="002B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93" w:rsidRDefault="002B2D93">
      <w:r>
        <w:separator/>
      </w:r>
    </w:p>
  </w:footnote>
  <w:footnote w:type="continuationSeparator" w:id="0">
    <w:p w:rsidR="002B2D93" w:rsidRDefault="002B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611" w:rsidRDefault="006B2611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b/>
      </w:rPr>
      <w:t xml:space="preserve"> </w:t>
    </w:r>
  </w:p>
  <w:p w:rsidR="006B2611" w:rsidRDefault="003A5793">
    <w:pPr>
      <w:pStyle w:val="Encabezado"/>
      <w:spacing w:before="480"/>
      <w:ind w:right="-567"/>
      <w:jc w:val="right"/>
    </w:pPr>
    <w:r>
      <w:pict>
        <v:group id="_x0000_s2069" style="position:absolute;left:0;text-align:left;margin-left:-63.45pt;margin-top:-13.85pt;width:70.8pt;height:93.6pt;z-index:251657728" coordorigin="48,42" coordsize="767,1014" o:allowincell="f">
          <v:shape id="_x0000_s2070" style="position:absolute;left:48;top:472;width:584;height:584;mso-wrap-distance-left:9pt;mso-wrap-distance-top:0;mso-wrap-distance-right:9pt;mso-wrap-distance-bottom:0;v-text-anchor:middle" coordsize="2448,2448" path="m2448,672r,1776l,2448,,,1776,r,672l2448,672xe" fillcolor="#004a94" stroked="f">
            <v:path arrowok="t"/>
          </v:shape>
          <v:shape id="_x0000_s2071" style="position:absolute;left:472;top:289;width:343;height:343;mso-wrap-distance-left:9pt;mso-wrap-distance-top:0;mso-wrap-distance-right:9pt;mso-wrap-distance-bottom:0;v-text-anchor:middle" coordsize="1440,1440" path="m672,1440r768,l1440,336r-336,l1104,,,,,768r672,l672,1440xe" fillcolor="#004a94" stroked="f">
            <v:path arrowok="t"/>
          </v:shape>
          <v:shape id="_x0000_s2072" style="position:absolute;left:643;top:42;width:164;height:166;mso-wrap-distance-left:9pt;mso-wrap-distance-top:0;mso-wrap-distance-right:9pt;mso-wrap-distance-bottom:0;v-text-anchor:middle" coordsize="164,166" path="m1,l,166r92,l92,89r72,-2l164,,1,xe" fillcolor="#004a94" stroked="f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86F05"/>
    <w:multiLevelType w:val="hybridMultilevel"/>
    <w:tmpl w:val="83AE4720"/>
    <w:lvl w:ilvl="0" w:tplc="FA10BE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5C1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25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64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6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42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B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0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2E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5B226908"/>
    <w:multiLevelType w:val="hybridMultilevel"/>
    <w:tmpl w:val="6456B27A"/>
    <w:lvl w:ilvl="0" w:tplc="64BE2E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AC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EA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2D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7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2A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8B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E1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87566"/>
    <w:multiLevelType w:val="hybridMultilevel"/>
    <w:tmpl w:val="47BEAFAE"/>
    <w:lvl w:ilvl="0" w:tplc="E6C002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E6944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63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D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3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6C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A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47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235"/>
    <w:multiLevelType w:val="hybridMultilevel"/>
    <w:tmpl w:val="D0B8B158"/>
    <w:lvl w:ilvl="0" w:tplc="EFCE5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95BA" w:tentative="1">
      <w:start w:val="1"/>
      <w:numFmt w:val="lowerLetter"/>
      <w:lvlText w:val="%2."/>
      <w:lvlJc w:val="left"/>
      <w:pPr>
        <w:ind w:left="1440" w:hanging="360"/>
      </w:pPr>
    </w:lvl>
    <w:lvl w:ilvl="2" w:tplc="88E417FC" w:tentative="1">
      <w:start w:val="1"/>
      <w:numFmt w:val="lowerRoman"/>
      <w:lvlText w:val="%3."/>
      <w:lvlJc w:val="right"/>
      <w:pPr>
        <w:ind w:left="2160" w:hanging="180"/>
      </w:pPr>
    </w:lvl>
    <w:lvl w:ilvl="3" w:tplc="9E4651EA" w:tentative="1">
      <w:start w:val="1"/>
      <w:numFmt w:val="decimal"/>
      <w:lvlText w:val="%4."/>
      <w:lvlJc w:val="left"/>
      <w:pPr>
        <w:ind w:left="2880" w:hanging="360"/>
      </w:pPr>
    </w:lvl>
    <w:lvl w:ilvl="4" w:tplc="F2986012" w:tentative="1">
      <w:start w:val="1"/>
      <w:numFmt w:val="lowerLetter"/>
      <w:lvlText w:val="%5."/>
      <w:lvlJc w:val="left"/>
      <w:pPr>
        <w:ind w:left="3600" w:hanging="360"/>
      </w:pPr>
    </w:lvl>
    <w:lvl w:ilvl="5" w:tplc="E63E8884" w:tentative="1">
      <w:start w:val="1"/>
      <w:numFmt w:val="lowerRoman"/>
      <w:lvlText w:val="%6."/>
      <w:lvlJc w:val="right"/>
      <w:pPr>
        <w:ind w:left="4320" w:hanging="180"/>
      </w:pPr>
    </w:lvl>
    <w:lvl w:ilvl="6" w:tplc="9222935C" w:tentative="1">
      <w:start w:val="1"/>
      <w:numFmt w:val="decimal"/>
      <w:lvlText w:val="%7."/>
      <w:lvlJc w:val="left"/>
      <w:pPr>
        <w:ind w:left="5040" w:hanging="360"/>
      </w:pPr>
    </w:lvl>
    <w:lvl w:ilvl="7" w:tplc="C4463DC6" w:tentative="1">
      <w:start w:val="1"/>
      <w:numFmt w:val="lowerLetter"/>
      <w:lvlText w:val="%8."/>
      <w:lvlJc w:val="left"/>
      <w:pPr>
        <w:ind w:left="5760" w:hanging="360"/>
      </w:pPr>
    </w:lvl>
    <w:lvl w:ilvl="8" w:tplc="2FC63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78E656A3"/>
    <w:multiLevelType w:val="hybridMultilevel"/>
    <w:tmpl w:val="2228E4F0"/>
    <w:lvl w:ilvl="0" w:tplc="752A3DF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654"/>
    <w:rsid w:val="00017668"/>
    <w:rsid w:val="001736BE"/>
    <w:rsid w:val="001A67C8"/>
    <w:rsid w:val="00242654"/>
    <w:rsid w:val="00284218"/>
    <w:rsid w:val="002B2D93"/>
    <w:rsid w:val="00363291"/>
    <w:rsid w:val="003A5793"/>
    <w:rsid w:val="003E2735"/>
    <w:rsid w:val="003F56F3"/>
    <w:rsid w:val="005A4D84"/>
    <w:rsid w:val="006005A8"/>
    <w:rsid w:val="006B2611"/>
    <w:rsid w:val="007941F0"/>
    <w:rsid w:val="007B0832"/>
    <w:rsid w:val="00817717"/>
    <w:rsid w:val="008D6A0E"/>
    <w:rsid w:val="00A302B5"/>
    <w:rsid w:val="00B07BE4"/>
    <w:rsid w:val="00B14FF6"/>
    <w:rsid w:val="00B46E0D"/>
    <w:rsid w:val="00C271EC"/>
    <w:rsid w:val="00C637C7"/>
    <w:rsid w:val="00CC22E6"/>
    <w:rsid w:val="00CE2968"/>
    <w:rsid w:val="00D7311D"/>
    <w:rsid w:val="00F1734D"/>
    <w:rsid w:val="00F52D8C"/>
    <w:rsid w:val="00F84309"/>
    <w:rsid w:val="00FA109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4:docId w14:val="43FE445F"/>
  <w15:chartTrackingRefBased/>
  <w15:docId w15:val="{182169FF-7D03-42D7-90E2-92ACEB1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link w:val="TextoindependienteCar"/>
    <w:pPr>
      <w:numPr>
        <w:ilvl w:val="12"/>
      </w:numPr>
      <w:jc w:val="both"/>
    </w:pPr>
  </w:style>
  <w:style w:type="paragraph" w:styleId="Sangradetextonormal">
    <w:name w:val="Body Text Indent"/>
    <w:basedOn w:val="Normal"/>
    <w:link w:val="SangradetextonormalCar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customStyle="1" w:styleId="TextoindependienteCar">
    <w:name w:val="Texto independiente Car"/>
    <w:link w:val="Textoindependiente"/>
    <w:rsid w:val="00C637C7"/>
    <w:rPr>
      <w:rFonts w:ascii="Arial" w:hAnsi="Arial"/>
      <w:lang w:val="eu-ES" w:eastAsia="eu-ES"/>
    </w:rPr>
  </w:style>
  <w:style w:type="character" w:styleId="Hipervnculo">
    <w:name w:val="Hyperlink"/>
    <w:uiPriority w:val="99"/>
    <w:unhideWhenUsed/>
    <w:rsid w:val="007941F0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Hipervnculovisitado">
    <w:name w:val="FollowedHyperlink"/>
    <w:uiPriority w:val="99"/>
    <w:semiHidden/>
    <w:unhideWhenUsed/>
    <w:rsid w:val="007941F0"/>
    <w:rPr>
      <w:color w:val="800080"/>
      <w:u w:val="single"/>
    </w:rPr>
  </w:style>
  <w:style w:type="character" w:customStyle="1" w:styleId="PiedepginaCar">
    <w:name w:val="Pie de página Car"/>
    <w:link w:val="Piedepgina"/>
    <w:uiPriority w:val="99"/>
    <w:rsid w:val="00F52D8C"/>
    <w:rPr>
      <w:rFonts w:ascii="Arial" w:hAnsi="Arial"/>
      <w:lang w:val="eu-ES" w:eastAsia="eu-ES"/>
    </w:rPr>
  </w:style>
  <w:style w:type="character" w:customStyle="1" w:styleId="SangradetextonormalCar">
    <w:name w:val="Sangría de texto normal Car"/>
    <w:link w:val="Sangradetextonormal"/>
    <w:rsid w:val="001A67C8"/>
    <w:rPr>
      <w:rFonts w:ascii="Arial" w:hAnsi="Arial"/>
      <w:lang w:val="eu-ES" w:eastAsia="eu-ES"/>
    </w:rPr>
  </w:style>
  <w:style w:type="paragraph" w:customStyle="1" w:styleId="Car">
    <w:name w:val="Car"/>
    <w:basedOn w:val="Normal"/>
    <w:rsid w:val="00FA1092"/>
    <w:pPr>
      <w:spacing w:after="160" w:line="240" w:lineRule="exact"/>
    </w:pPr>
    <w:rPr>
      <w:rFonts w:ascii="Verdana" w:hAnsi="Verdana"/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industria@euskadi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-industria@euskadi.e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-amezaga@euskadi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s-garcia@euskadi.eu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C825-288A-41BE-9A3C-0130A6FD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36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2831</CharactersWithSpaces>
  <SharedDoc>false</SharedDoc>
  <HLinks>
    <vt:vector size="24" baseType="variant">
      <vt:variant>
        <vt:i4>3604502</vt:i4>
      </vt:variant>
      <vt:variant>
        <vt:i4>9</vt:i4>
      </vt:variant>
      <vt:variant>
        <vt:i4>0</vt:i4>
      </vt:variant>
      <vt:variant>
        <vt:i4>5</vt:i4>
      </vt:variant>
      <vt:variant>
        <vt:lpwstr>mailto:icuetara@spri.eus</vt:lpwstr>
      </vt:variant>
      <vt:variant>
        <vt:lpwstr/>
      </vt:variant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mailto:ro-murillas@euskadi.eus</vt:lpwstr>
      </vt:variant>
      <vt:variant>
        <vt:lpwstr/>
      </vt:variant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mailto:agus-garcia@euskadi.eus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Zaitegui Hernandez, Begoña</cp:lastModifiedBy>
  <cp:revision>13</cp:revision>
  <cp:lastPrinted>2018-01-22T11:53:00Z</cp:lastPrinted>
  <dcterms:created xsi:type="dcterms:W3CDTF">2019-12-19T10:12:00Z</dcterms:created>
  <dcterms:modified xsi:type="dcterms:W3CDTF">2021-02-01T15:36:00Z</dcterms:modified>
</cp:coreProperties>
</file>